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7370" w14:textId="77777777" w:rsidR="002A7DBB" w:rsidRDefault="002A7DBB" w:rsidP="00310135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14:paraId="4670175B" w14:textId="6A447D1B" w:rsidR="00080A1E" w:rsidRPr="00080A1E" w:rsidRDefault="00080A1E" w:rsidP="00310135">
      <w:pPr>
        <w:jc w:val="center"/>
        <w:rPr>
          <w:rFonts w:cs="Arial"/>
          <w:b/>
          <w:bCs/>
          <w:sz w:val="24"/>
          <w:szCs w:val="24"/>
        </w:rPr>
      </w:pPr>
      <w:r w:rsidRPr="00080A1E">
        <w:rPr>
          <w:rFonts w:cs="Arial"/>
          <w:b/>
          <w:bCs/>
          <w:sz w:val="24"/>
          <w:szCs w:val="24"/>
        </w:rPr>
        <w:t xml:space="preserve">Formularz zgłoszenia eksperymentu medycznego </w:t>
      </w:r>
    </w:p>
    <w:p w14:paraId="05653D26" w14:textId="553CDDF7" w:rsidR="00F1207B" w:rsidRPr="00080A1E" w:rsidRDefault="00080A1E" w:rsidP="00310135">
      <w:pPr>
        <w:jc w:val="center"/>
        <w:rPr>
          <w:rFonts w:cs="Arial"/>
          <w:sz w:val="24"/>
          <w:szCs w:val="24"/>
        </w:rPr>
      </w:pPr>
      <w:r w:rsidRPr="00080A1E">
        <w:rPr>
          <w:rFonts w:cs="Arial"/>
          <w:sz w:val="24"/>
          <w:szCs w:val="24"/>
        </w:rPr>
        <w:t>do ob</w:t>
      </w:r>
      <w:r w:rsidR="003275CE" w:rsidRPr="00080A1E">
        <w:rPr>
          <w:rFonts w:cs="Arial"/>
          <w:sz w:val="24"/>
          <w:szCs w:val="24"/>
        </w:rPr>
        <w:t>owiązkowe</w:t>
      </w:r>
      <w:r w:rsidRPr="00080A1E">
        <w:rPr>
          <w:rFonts w:cs="Arial"/>
          <w:sz w:val="24"/>
          <w:szCs w:val="24"/>
        </w:rPr>
        <w:t>go</w:t>
      </w:r>
      <w:r w:rsidR="003275CE" w:rsidRPr="00080A1E">
        <w:rPr>
          <w:rFonts w:cs="Arial"/>
          <w:sz w:val="24"/>
          <w:szCs w:val="24"/>
        </w:rPr>
        <w:t xml:space="preserve"> ubezpieczeni</w:t>
      </w:r>
      <w:r w:rsidRPr="00080A1E">
        <w:rPr>
          <w:rFonts w:cs="Arial"/>
          <w:sz w:val="24"/>
          <w:szCs w:val="24"/>
        </w:rPr>
        <w:t xml:space="preserve">a </w:t>
      </w:r>
      <w:r w:rsidR="003275CE" w:rsidRPr="00080A1E">
        <w:rPr>
          <w:rFonts w:cs="Arial"/>
          <w:sz w:val="24"/>
          <w:szCs w:val="24"/>
        </w:rPr>
        <w:t xml:space="preserve">odpowiedzialności cywilnej </w:t>
      </w:r>
      <w:r w:rsidR="00310135" w:rsidRPr="00080A1E">
        <w:rPr>
          <w:rFonts w:cs="Arial"/>
          <w:sz w:val="24"/>
          <w:szCs w:val="24"/>
        </w:rPr>
        <w:t>podmiotu przeprowadzającego eksperyment medyczny</w:t>
      </w:r>
    </w:p>
    <w:p w14:paraId="1B1C39C1" w14:textId="6DBA1328" w:rsidR="00080A1E" w:rsidRDefault="00080A1E" w:rsidP="00310135">
      <w:pPr>
        <w:jc w:val="center"/>
        <w:rPr>
          <w:rFonts w:cs="Arial"/>
          <w:sz w:val="24"/>
          <w:szCs w:val="24"/>
        </w:rPr>
      </w:pPr>
      <w:r w:rsidRPr="00080A1E">
        <w:rPr>
          <w:rFonts w:cs="Arial"/>
          <w:sz w:val="24"/>
          <w:szCs w:val="24"/>
        </w:rPr>
        <w:t>w ramach Umowy generalnej z dnia 19 marca 2021 r.</w:t>
      </w:r>
    </w:p>
    <w:p w14:paraId="167DC9F0" w14:textId="72B8BEF2" w:rsidR="00075446" w:rsidRDefault="00075446" w:rsidP="00310135">
      <w:pPr>
        <w:jc w:val="center"/>
        <w:rPr>
          <w:rFonts w:cs="Arial"/>
          <w:sz w:val="24"/>
          <w:szCs w:val="24"/>
        </w:rPr>
      </w:pPr>
    </w:p>
    <w:p w14:paraId="3482440C" w14:textId="77777777" w:rsidR="00075446" w:rsidRPr="00080A1E" w:rsidRDefault="00075446" w:rsidP="00310135">
      <w:pPr>
        <w:jc w:val="center"/>
        <w:rPr>
          <w:rFonts w:cs="Arial"/>
          <w:sz w:val="24"/>
          <w:szCs w:val="24"/>
        </w:rPr>
      </w:pPr>
    </w:p>
    <w:p w14:paraId="7F1D979D" w14:textId="77777777" w:rsidR="00E779AB" w:rsidRPr="00080A1E" w:rsidRDefault="00E779AB" w:rsidP="00E779AB">
      <w:pPr>
        <w:rPr>
          <w:rFonts w:cs="Arial"/>
          <w:sz w:val="20"/>
          <w:lang w:val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988"/>
        <w:gridCol w:w="275"/>
        <w:gridCol w:w="6025"/>
      </w:tblGrid>
      <w:tr w:rsidR="00E779AB" w:rsidRPr="00080A1E" w14:paraId="65B2562E" w14:textId="77777777" w:rsidTr="00101733">
        <w:tc>
          <w:tcPr>
            <w:tcW w:w="2988" w:type="dxa"/>
          </w:tcPr>
          <w:p w14:paraId="5EC7BF2C" w14:textId="6CFA4ABA" w:rsidR="00723612" w:rsidRPr="00080A1E" w:rsidRDefault="00E779AB" w:rsidP="00B10581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bCs/>
                <w:sz w:val="20"/>
              </w:rPr>
              <w:t>Ubezpieczający</w:t>
            </w:r>
          </w:p>
        </w:tc>
        <w:tc>
          <w:tcPr>
            <w:tcW w:w="275" w:type="dxa"/>
          </w:tcPr>
          <w:p w14:paraId="2FFDEFCD" w14:textId="77777777" w:rsidR="00E779AB" w:rsidRPr="00080A1E" w:rsidRDefault="00E779AB" w:rsidP="00101733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19D8DE13" w14:textId="77777777" w:rsidR="0039493F" w:rsidRPr="00080A1E" w:rsidRDefault="0039493F" w:rsidP="0039493F">
            <w:pPr>
              <w:rPr>
                <w:rFonts w:cs="Arial"/>
                <w:sz w:val="24"/>
              </w:rPr>
            </w:pPr>
            <w:r w:rsidRPr="00080A1E">
              <w:rPr>
                <w:rFonts w:cs="Arial"/>
                <w:sz w:val="20"/>
              </w:rPr>
              <w:t>Uniwersytet Medyczny im. Karola Marcinkowskiego w Poznaniu</w:t>
            </w:r>
            <w:r w:rsidRPr="00080A1E">
              <w:rPr>
                <w:rFonts w:cs="Arial"/>
              </w:rPr>
              <w:t xml:space="preserve"> </w:t>
            </w:r>
          </w:p>
          <w:p w14:paraId="3BE545C4" w14:textId="2FCC3E4B" w:rsidR="00166EC0" w:rsidRPr="00080A1E" w:rsidRDefault="0039493F" w:rsidP="0039493F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Ul. Aleksandra Fredry 10</w:t>
            </w:r>
            <w:r w:rsidRPr="00080A1E">
              <w:rPr>
                <w:rFonts w:cs="Arial"/>
              </w:rPr>
              <w:t xml:space="preserve"> </w:t>
            </w:r>
            <w:r w:rsidRPr="00080A1E">
              <w:rPr>
                <w:rFonts w:cs="Arial"/>
              </w:rPr>
              <w:br/>
            </w:r>
            <w:r w:rsidRPr="00080A1E">
              <w:rPr>
                <w:rFonts w:cs="Arial"/>
                <w:sz w:val="20"/>
              </w:rPr>
              <w:t>61-701 Poznań</w:t>
            </w:r>
            <w:r w:rsidRPr="00080A1E">
              <w:rPr>
                <w:rFonts w:cs="Arial"/>
              </w:rPr>
              <w:t xml:space="preserve"> </w:t>
            </w:r>
            <w:r w:rsidRPr="00080A1E">
              <w:rPr>
                <w:rFonts w:cs="Arial"/>
              </w:rPr>
              <w:br/>
            </w:r>
          </w:p>
        </w:tc>
      </w:tr>
      <w:tr w:rsidR="00580252" w:rsidRPr="00080A1E" w14:paraId="60FAEC08" w14:textId="77777777" w:rsidTr="00101733">
        <w:tc>
          <w:tcPr>
            <w:tcW w:w="2988" w:type="dxa"/>
          </w:tcPr>
          <w:p w14:paraId="3E325F1E" w14:textId="77777777" w:rsidR="00B10581" w:rsidRPr="00080A1E" w:rsidRDefault="00B10581" w:rsidP="00B10581">
            <w:pPr>
              <w:rPr>
                <w:rFonts w:cs="Arial"/>
                <w:b/>
                <w:bCs/>
                <w:sz w:val="20"/>
              </w:rPr>
            </w:pPr>
          </w:p>
          <w:p w14:paraId="05A104B9" w14:textId="2D77D6CB" w:rsidR="00580252" w:rsidRPr="00080A1E" w:rsidRDefault="00580252" w:rsidP="00B10581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bCs/>
                <w:sz w:val="20"/>
              </w:rPr>
              <w:t>Ubezpieczony</w:t>
            </w:r>
            <w:r w:rsidR="003275CE" w:rsidRPr="00080A1E">
              <w:rPr>
                <w:rFonts w:cs="Arial"/>
                <w:b/>
                <w:bCs/>
                <w:sz w:val="20"/>
              </w:rPr>
              <w:t xml:space="preserve"> Ubezpieczeni</w:t>
            </w:r>
            <w:r w:rsidR="003275CE" w:rsidRPr="00080A1E">
              <w:rPr>
                <w:rFonts w:cs="Arial"/>
                <w:sz w:val="20"/>
              </w:rPr>
              <w:t xml:space="preserve">  </w:t>
            </w:r>
            <w:r w:rsidR="003275CE" w:rsidRPr="00080A1E">
              <w:rPr>
                <w:rFonts w:cs="Arial"/>
                <w:sz w:val="20"/>
              </w:rPr>
              <w:br/>
            </w:r>
          </w:p>
        </w:tc>
        <w:tc>
          <w:tcPr>
            <w:tcW w:w="275" w:type="dxa"/>
          </w:tcPr>
          <w:p w14:paraId="3B06507C" w14:textId="77777777" w:rsidR="00B10581" w:rsidRPr="00080A1E" w:rsidRDefault="00B10581" w:rsidP="00573F53">
            <w:pPr>
              <w:rPr>
                <w:rFonts w:cs="Arial"/>
                <w:sz w:val="20"/>
              </w:rPr>
            </w:pPr>
          </w:p>
          <w:p w14:paraId="0D3ED0CD" w14:textId="6977FBDE" w:rsidR="00580252" w:rsidRPr="00080A1E" w:rsidRDefault="00580252" w:rsidP="00573F53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3DDD06AA" w14:textId="77777777" w:rsidR="00580252" w:rsidRPr="00080A1E" w:rsidRDefault="00580252" w:rsidP="00166EC0">
            <w:pPr>
              <w:jc w:val="both"/>
              <w:rPr>
                <w:rFonts w:cs="Arial"/>
                <w:sz w:val="20"/>
              </w:rPr>
            </w:pPr>
          </w:p>
          <w:p w14:paraId="55FE7BF1" w14:textId="6CCEAF3C" w:rsidR="00B66B73" w:rsidRDefault="00310135" w:rsidP="005739B5">
            <w:pPr>
              <w:rPr>
                <w:rFonts w:cs="Arial"/>
                <w:b/>
                <w:sz w:val="20"/>
              </w:rPr>
            </w:pPr>
            <w:r w:rsidRPr="00080A1E">
              <w:rPr>
                <w:rFonts w:cs="Arial"/>
                <w:b/>
                <w:sz w:val="20"/>
              </w:rPr>
              <w:t>1.P</w:t>
            </w:r>
            <w:r w:rsidR="00B66B73" w:rsidRPr="00080A1E">
              <w:rPr>
                <w:rFonts w:cs="Arial"/>
                <w:b/>
                <w:sz w:val="20"/>
              </w:rPr>
              <w:t>odmiot przeprowadzający eksperyment medyczny</w:t>
            </w:r>
            <w:r w:rsidR="00080A1E">
              <w:rPr>
                <w:rFonts w:cs="Arial"/>
                <w:b/>
                <w:sz w:val="20"/>
              </w:rPr>
              <w:t>:</w:t>
            </w:r>
          </w:p>
          <w:p w14:paraId="5025707B" w14:textId="77777777" w:rsidR="00080A1E" w:rsidRPr="00080A1E" w:rsidRDefault="00080A1E" w:rsidP="005739B5">
            <w:pPr>
              <w:rPr>
                <w:rFonts w:cs="Arial"/>
                <w:b/>
                <w:noProof/>
                <w:sz w:val="20"/>
              </w:rPr>
            </w:pPr>
          </w:p>
          <w:p w14:paraId="34B471E7" w14:textId="6E1DA44D" w:rsidR="0039493F" w:rsidRPr="00080A1E" w:rsidRDefault="0039493F" w:rsidP="0039493F">
            <w:pPr>
              <w:rPr>
                <w:rFonts w:cs="Arial"/>
                <w:sz w:val="24"/>
              </w:rPr>
            </w:pPr>
            <w:r w:rsidRPr="00080A1E">
              <w:rPr>
                <w:rFonts w:cs="Arial"/>
                <w:sz w:val="20"/>
              </w:rPr>
              <w:t>Uniwersytet Medyczny im. Karola Marcinkowskiego w Poznaniu</w:t>
            </w:r>
            <w:r w:rsidRPr="00080A1E">
              <w:rPr>
                <w:rFonts w:cs="Arial"/>
              </w:rPr>
              <w:t xml:space="preserve"> </w:t>
            </w:r>
          </w:p>
          <w:p w14:paraId="17747CA7" w14:textId="09827DB8" w:rsidR="0039493F" w:rsidRPr="00080A1E" w:rsidRDefault="0039493F" w:rsidP="0039493F">
            <w:pPr>
              <w:pStyle w:val="tabeladolewej10pPrzed6pPo6p"/>
              <w:spacing w:before="0" w:after="0" w:line="240" w:lineRule="auto"/>
              <w:ind w:right="170"/>
              <w:rPr>
                <w:rFonts w:ascii="Arial" w:hAnsi="Arial" w:cs="Arial"/>
                <w:b/>
                <w:lang w:val="pl-PL" w:eastAsia="pl-PL"/>
              </w:rPr>
            </w:pPr>
            <w:r w:rsidRPr="00080A1E">
              <w:rPr>
                <w:rFonts w:ascii="Arial" w:hAnsi="Arial" w:cs="Arial"/>
              </w:rPr>
              <w:t xml:space="preserve">Ul. Aleksandra Fredry 10 </w:t>
            </w:r>
            <w:r w:rsidRPr="00080A1E">
              <w:rPr>
                <w:rFonts w:ascii="Arial" w:hAnsi="Arial" w:cs="Arial"/>
              </w:rPr>
              <w:br/>
              <w:t>61-701 Poznań</w:t>
            </w:r>
          </w:p>
          <w:p w14:paraId="3B03C133" w14:textId="77777777" w:rsidR="00080A1E" w:rsidRDefault="00080A1E" w:rsidP="003275CE">
            <w:pPr>
              <w:pStyle w:val="tabeladolewej10pPrzed6pPo6p"/>
              <w:spacing w:before="100"/>
              <w:ind w:right="170"/>
              <w:rPr>
                <w:rFonts w:ascii="Arial" w:hAnsi="Arial" w:cs="Arial"/>
                <w:b/>
                <w:lang w:val="pl-PL" w:eastAsia="pl-PL"/>
              </w:rPr>
            </w:pPr>
          </w:p>
          <w:p w14:paraId="12B6CB63" w14:textId="4758F6E0" w:rsidR="003275CE" w:rsidRPr="00080A1E" w:rsidRDefault="003275CE" w:rsidP="003275CE">
            <w:pPr>
              <w:pStyle w:val="tabeladolewej10pPrzed6pPo6p"/>
              <w:spacing w:before="100"/>
              <w:ind w:right="170"/>
              <w:rPr>
                <w:rFonts w:ascii="Arial" w:hAnsi="Arial" w:cs="Arial"/>
                <w:b/>
                <w:lang w:val="pl-PL" w:eastAsia="pl-PL"/>
              </w:rPr>
            </w:pPr>
            <w:r w:rsidRPr="00080A1E">
              <w:rPr>
                <w:rFonts w:ascii="Arial" w:hAnsi="Arial" w:cs="Arial"/>
                <w:b/>
                <w:lang w:val="pl-PL" w:eastAsia="pl-PL"/>
              </w:rPr>
              <w:t xml:space="preserve">2. Badacze </w:t>
            </w:r>
          </w:p>
          <w:p w14:paraId="5D81B34C" w14:textId="6D93B9B6" w:rsidR="007F1106" w:rsidRPr="00080A1E" w:rsidRDefault="007F1106" w:rsidP="003275CE">
            <w:pPr>
              <w:pStyle w:val="tabeladolewej10pPrzed6pPo6p"/>
              <w:spacing w:before="100"/>
              <w:ind w:right="170"/>
              <w:rPr>
                <w:rFonts w:ascii="Arial" w:hAnsi="Arial" w:cs="Arial"/>
                <w:b/>
                <w:lang w:val="pl-PL" w:eastAsia="pl-PL"/>
              </w:rPr>
            </w:pPr>
            <w:r w:rsidRPr="00080A1E">
              <w:rPr>
                <w:rFonts w:ascii="Arial" w:hAnsi="Arial" w:cs="Arial"/>
                <w:b/>
                <w:lang w:val="pl-PL" w:eastAsia="pl-PL"/>
              </w:rPr>
              <w:t xml:space="preserve">oraz </w:t>
            </w:r>
          </w:p>
          <w:p w14:paraId="499F8041" w14:textId="77777777" w:rsidR="003275CE" w:rsidRDefault="003275CE" w:rsidP="00544073">
            <w:pPr>
              <w:jc w:val="both"/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sz w:val="20"/>
              </w:rPr>
              <w:t>Wszyscy badacze, którzy podpisali umowę o prowadzen</w:t>
            </w:r>
            <w:r w:rsidR="00B66B73" w:rsidRPr="00080A1E">
              <w:rPr>
                <w:rFonts w:cs="Arial"/>
                <w:b/>
                <w:sz w:val="20"/>
              </w:rPr>
              <w:t>ie poniższego eksperymentu</w:t>
            </w:r>
            <w:r w:rsidRPr="00080A1E">
              <w:rPr>
                <w:rFonts w:cs="Arial"/>
                <w:sz w:val="20"/>
              </w:rPr>
              <w:t xml:space="preserve">. </w:t>
            </w:r>
          </w:p>
          <w:p w14:paraId="63557874" w14:textId="1BA2A4F8" w:rsidR="00544073" w:rsidRPr="00080A1E" w:rsidRDefault="00544073" w:rsidP="00544073">
            <w:pPr>
              <w:jc w:val="both"/>
              <w:rPr>
                <w:rFonts w:cs="Arial"/>
                <w:sz w:val="20"/>
              </w:rPr>
            </w:pPr>
          </w:p>
        </w:tc>
      </w:tr>
      <w:tr w:rsidR="008F606B" w:rsidRPr="00080A1E" w14:paraId="187751C4" w14:textId="77777777" w:rsidTr="00101733">
        <w:tc>
          <w:tcPr>
            <w:tcW w:w="2988" w:type="dxa"/>
          </w:tcPr>
          <w:p w14:paraId="153DCC58" w14:textId="5A888849" w:rsidR="008F606B" w:rsidRPr="00080A1E" w:rsidRDefault="003275CE" w:rsidP="00B10581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b/>
                <w:bCs/>
                <w:sz w:val="20"/>
              </w:rPr>
              <w:t>Ubezpieczone badanie</w:t>
            </w:r>
            <w:r w:rsidR="00B10581" w:rsidRPr="00080A1E">
              <w:rPr>
                <w:rFonts w:cs="Arial"/>
                <w:sz w:val="20"/>
              </w:rPr>
              <w:t xml:space="preserve"> </w:t>
            </w:r>
            <w:r w:rsidRPr="00080A1E">
              <w:rPr>
                <w:rFonts w:cs="Arial"/>
                <w:sz w:val="20"/>
              </w:rPr>
              <w:t xml:space="preserve"> </w:t>
            </w:r>
            <w:r w:rsidRPr="00080A1E">
              <w:rPr>
                <w:rFonts w:cs="Arial"/>
                <w:sz w:val="20"/>
              </w:rPr>
              <w:br/>
            </w:r>
          </w:p>
        </w:tc>
        <w:tc>
          <w:tcPr>
            <w:tcW w:w="275" w:type="dxa"/>
          </w:tcPr>
          <w:p w14:paraId="7ED512D9" w14:textId="0240C5AF" w:rsidR="008F606B" w:rsidRPr="00080A1E" w:rsidRDefault="008F606B" w:rsidP="00573F53">
            <w:pPr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7809510D" w14:textId="58F9FDBB" w:rsidR="008C12D4" w:rsidRPr="00080A1E" w:rsidRDefault="00065C10" w:rsidP="00B10581">
            <w:pPr>
              <w:jc w:val="both"/>
              <w:rPr>
                <w:rFonts w:cs="Arial"/>
                <w:sz w:val="20"/>
              </w:rPr>
            </w:pPr>
            <w:r w:rsidRPr="00080A1E">
              <w:rPr>
                <w:rFonts w:cs="Arial"/>
                <w:sz w:val="20"/>
              </w:rPr>
              <w:t xml:space="preserve">Eksperyment medyczny </w:t>
            </w:r>
            <w:r w:rsidR="003275CE" w:rsidRPr="00080A1E">
              <w:rPr>
                <w:rFonts w:cs="Arial"/>
                <w:sz w:val="20"/>
              </w:rPr>
              <w:t>o poniższym tytule</w:t>
            </w:r>
          </w:p>
        </w:tc>
      </w:tr>
      <w:tr w:rsidR="008F606B" w:rsidRPr="00080A1E" w14:paraId="282CF8B5" w14:textId="77777777" w:rsidTr="00101733">
        <w:tc>
          <w:tcPr>
            <w:tcW w:w="2988" w:type="dxa"/>
          </w:tcPr>
          <w:p w14:paraId="3488915D" w14:textId="285B7C85" w:rsidR="008F606B" w:rsidRPr="006D3715" w:rsidRDefault="003275CE" w:rsidP="00101733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b/>
                <w:bCs/>
                <w:sz w:val="20"/>
              </w:rPr>
              <w:t>Tytuł badania</w:t>
            </w:r>
            <w:r w:rsidR="00B10581" w:rsidRPr="006D371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5" w:type="dxa"/>
          </w:tcPr>
          <w:p w14:paraId="763D695C" w14:textId="77777777" w:rsidR="008F606B" w:rsidRPr="006D3715" w:rsidRDefault="008F606B" w:rsidP="00101733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6F5B99EC" w14:textId="1D015486" w:rsidR="00CD7D9D" w:rsidRPr="006D3715" w:rsidRDefault="006D3715" w:rsidP="0007087F">
            <w:pPr>
              <w:spacing w:after="200" w:line="276" w:lineRule="auto"/>
              <w:rPr>
                <w:rFonts w:cs="Arial"/>
                <w:sz w:val="20"/>
                <w:highlight w:val="yellow"/>
              </w:rPr>
            </w:pPr>
            <w:r w:rsidRPr="006D3715">
              <w:rPr>
                <w:rFonts w:cs="Arial"/>
                <w:sz w:val="20"/>
                <w:highlight w:val="yellow"/>
              </w:rPr>
              <w:t xml:space="preserve">……………..                    </w:t>
            </w:r>
          </w:p>
        </w:tc>
      </w:tr>
      <w:tr w:rsidR="00AF04CE" w:rsidRPr="00080A1E" w14:paraId="26218FC3" w14:textId="77777777" w:rsidTr="00101733">
        <w:tc>
          <w:tcPr>
            <w:tcW w:w="2988" w:type="dxa"/>
          </w:tcPr>
          <w:p w14:paraId="7F28491C" w14:textId="245CCEE3" w:rsidR="00AF04CE" w:rsidRPr="006D3715" w:rsidRDefault="00AF04CE" w:rsidP="00101733">
            <w:pPr>
              <w:rPr>
                <w:rFonts w:cs="Arial"/>
                <w:i/>
                <w:sz w:val="20"/>
              </w:rPr>
            </w:pPr>
            <w:r w:rsidRPr="006D3715">
              <w:rPr>
                <w:rFonts w:cs="Arial"/>
                <w:b/>
                <w:bCs/>
                <w:sz w:val="20"/>
              </w:rPr>
              <w:t xml:space="preserve">Zakres terytorialny </w:t>
            </w:r>
          </w:p>
          <w:p w14:paraId="01B00177" w14:textId="41FC17C2" w:rsidR="00AF04CE" w:rsidRPr="006D3715" w:rsidRDefault="00AF04CE" w:rsidP="00101733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</w:tcPr>
          <w:p w14:paraId="5834D2AC" w14:textId="77777777" w:rsidR="00AF04CE" w:rsidRPr="006D3715" w:rsidRDefault="00AF04CE" w:rsidP="00101733">
            <w:pPr>
              <w:rPr>
                <w:rFonts w:cs="Arial"/>
                <w:sz w:val="20"/>
              </w:rPr>
            </w:pPr>
          </w:p>
        </w:tc>
        <w:tc>
          <w:tcPr>
            <w:tcW w:w="6025" w:type="dxa"/>
          </w:tcPr>
          <w:p w14:paraId="7D830346" w14:textId="4C723DC4" w:rsidR="00AF04CE" w:rsidRPr="006D3715" w:rsidRDefault="00AF04CE" w:rsidP="00B10581">
            <w:pPr>
              <w:pStyle w:val="FreeForm"/>
              <w:jc w:val="both"/>
              <w:rPr>
                <w:rStyle w:val="Uwydatnienie"/>
                <w:rFonts w:ascii="Arial" w:eastAsia="Times New Roman" w:hAnsi="Arial" w:cs="Arial"/>
                <w:i w:val="0"/>
                <w:color w:val="auto"/>
              </w:rPr>
            </w:pPr>
            <w:r w:rsidRPr="006D3715">
              <w:rPr>
                <w:rStyle w:val="Uwydatnienie"/>
                <w:rFonts w:ascii="Arial" w:eastAsia="Times New Roman" w:hAnsi="Arial" w:cs="Arial"/>
                <w:i w:val="0"/>
                <w:color w:val="auto"/>
              </w:rPr>
              <w:t>Polska</w:t>
            </w:r>
            <w:r w:rsidR="00B10581" w:rsidRPr="006D3715">
              <w:rPr>
                <w:rStyle w:val="Uwydatnienie"/>
                <w:rFonts w:ascii="Arial" w:eastAsia="Times New Roman" w:hAnsi="Arial" w:cs="Arial"/>
                <w:i w:val="0"/>
                <w:color w:val="auto"/>
              </w:rPr>
              <w:t xml:space="preserve"> </w:t>
            </w:r>
          </w:p>
        </w:tc>
      </w:tr>
      <w:tr w:rsidR="008F606B" w:rsidRPr="00080A1E" w14:paraId="67433CFC" w14:textId="77777777" w:rsidTr="00101733">
        <w:tc>
          <w:tcPr>
            <w:tcW w:w="2988" w:type="dxa"/>
          </w:tcPr>
          <w:p w14:paraId="220ADFCF" w14:textId="01924C13" w:rsidR="00AF04CE" w:rsidRPr="006D3715" w:rsidRDefault="008F606B" w:rsidP="00AF04CE">
            <w:pPr>
              <w:rPr>
                <w:rFonts w:cs="Arial"/>
                <w:b/>
                <w:i/>
                <w:sz w:val="20"/>
              </w:rPr>
            </w:pPr>
            <w:r w:rsidRPr="006D3715">
              <w:rPr>
                <w:rFonts w:cs="Arial"/>
                <w:b/>
                <w:bCs/>
                <w:sz w:val="20"/>
              </w:rPr>
              <w:t xml:space="preserve">Okres </w:t>
            </w:r>
            <w:r w:rsidR="00080A1E" w:rsidRPr="006D3715">
              <w:rPr>
                <w:rFonts w:cs="Arial"/>
                <w:b/>
                <w:bCs/>
                <w:sz w:val="20"/>
              </w:rPr>
              <w:t>trwania eksperymentu</w:t>
            </w:r>
          </w:p>
          <w:p w14:paraId="604E08E6" w14:textId="4253C073" w:rsidR="002A0E8F" w:rsidRPr="006D3715" w:rsidRDefault="002A0E8F" w:rsidP="00AF04CE">
            <w:pPr>
              <w:rPr>
                <w:rFonts w:cs="Arial"/>
                <w:sz w:val="20"/>
              </w:rPr>
            </w:pPr>
          </w:p>
        </w:tc>
        <w:tc>
          <w:tcPr>
            <w:tcW w:w="275" w:type="dxa"/>
          </w:tcPr>
          <w:p w14:paraId="2CB854E5" w14:textId="77777777" w:rsidR="008F606B" w:rsidRPr="006D3715" w:rsidRDefault="008F606B" w:rsidP="00101733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5725FC0C" w14:textId="09967CD6" w:rsidR="008F606B" w:rsidRPr="006D3715" w:rsidRDefault="00075446" w:rsidP="00070CA9">
            <w:pPr>
              <w:jc w:val="both"/>
              <w:rPr>
                <w:rFonts w:cs="Arial"/>
                <w:sz w:val="20"/>
              </w:rPr>
            </w:pPr>
            <w:r w:rsidRPr="006D3715">
              <w:rPr>
                <w:rFonts w:cs="Arial"/>
                <w:sz w:val="20"/>
                <w:highlight w:val="yellow"/>
              </w:rPr>
              <w:t>Od …. do …..</w:t>
            </w:r>
          </w:p>
        </w:tc>
      </w:tr>
      <w:tr w:rsidR="002A0E8F" w:rsidRPr="00080A1E" w14:paraId="4B642A3A" w14:textId="77777777" w:rsidTr="006D3715">
        <w:trPr>
          <w:trHeight w:val="237"/>
        </w:trPr>
        <w:tc>
          <w:tcPr>
            <w:tcW w:w="2988" w:type="dxa"/>
          </w:tcPr>
          <w:p w14:paraId="5260814C" w14:textId="285B11D9" w:rsidR="002A0E8F" w:rsidRPr="006D3715" w:rsidRDefault="006D3715" w:rsidP="00101733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b/>
                <w:bCs/>
                <w:sz w:val="20"/>
              </w:rPr>
              <w:t>Planowana l</w:t>
            </w:r>
            <w:r w:rsidR="00F45FDB" w:rsidRPr="006D3715">
              <w:rPr>
                <w:rFonts w:cs="Arial"/>
                <w:b/>
                <w:bCs/>
                <w:sz w:val="20"/>
              </w:rPr>
              <w:t>iczba uczestników eksperymentu</w:t>
            </w:r>
            <w:r w:rsidR="002A0E8F" w:rsidRPr="006D3715">
              <w:rPr>
                <w:rFonts w:cs="Arial"/>
                <w:sz w:val="20"/>
              </w:rPr>
              <w:t xml:space="preserve"> </w:t>
            </w:r>
            <w:r w:rsidRPr="006D3715">
              <w:rPr>
                <w:rFonts w:cs="Arial"/>
                <w:sz w:val="20"/>
              </w:rPr>
              <w:t xml:space="preserve">     </w:t>
            </w:r>
          </w:p>
        </w:tc>
        <w:tc>
          <w:tcPr>
            <w:tcW w:w="275" w:type="dxa"/>
          </w:tcPr>
          <w:p w14:paraId="5B4D138E" w14:textId="15500238" w:rsidR="002A0E8F" w:rsidRPr="006D3715" w:rsidRDefault="00075446" w:rsidP="00101733">
            <w:pPr>
              <w:rPr>
                <w:rFonts w:cs="Arial"/>
                <w:sz w:val="20"/>
              </w:rPr>
            </w:pPr>
            <w:r w:rsidRPr="006D3715">
              <w:rPr>
                <w:rFonts w:cs="Arial"/>
                <w:sz w:val="20"/>
              </w:rPr>
              <w:t>:</w:t>
            </w:r>
          </w:p>
        </w:tc>
        <w:tc>
          <w:tcPr>
            <w:tcW w:w="6025" w:type="dxa"/>
          </w:tcPr>
          <w:p w14:paraId="36F40B59" w14:textId="2B994E1D" w:rsidR="002A0E8F" w:rsidRPr="006D3715" w:rsidRDefault="0058548D" w:rsidP="003543E8">
            <w:pPr>
              <w:pStyle w:val="tabeladolewej10pPrzed0pPo6p"/>
              <w:spacing w:before="100" w:after="0"/>
              <w:ind w:right="17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58548D">
              <w:rPr>
                <w:rFonts w:ascii="Arial" w:hAnsi="Arial" w:cs="Arial"/>
                <w:szCs w:val="20"/>
                <w:highlight w:val="yellow"/>
                <w:lang w:val="pl-PL"/>
              </w:rPr>
              <w:t>……..</w:t>
            </w:r>
          </w:p>
        </w:tc>
      </w:tr>
    </w:tbl>
    <w:p w14:paraId="1A9E9336" w14:textId="77777777" w:rsidR="005D0B3E" w:rsidRPr="00080A1E" w:rsidRDefault="005D0B3E">
      <w:pPr>
        <w:rPr>
          <w:rFonts w:cs="Arial"/>
          <w:sz w:val="20"/>
          <w:lang w:val="en-US"/>
        </w:rPr>
      </w:pPr>
    </w:p>
    <w:p w14:paraId="50823C82" w14:textId="0B957486" w:rsidR="0024185D" w:rsidRPr="00080A1E" w:rsidRDefault="00080A1E" w:rsidP="00444DB5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Rodzaj eksperymentu (proszę zaznaczyć „X” przy odpowiednim rodzaju eksperymentu):</w:t>
      </w:r>
    </w:p>
    <w:p w14:paraId="2F58226A" w14:textId="77777777" w:rsidR="0024185D" w:rsidRPr="00080A1E" w:rsidRDefault="0024185D" w:rsidP="0024185D">
      <w:pPr>
        <w:ind w:left="3402" w:hanging="3402"/>
        <w:rPr>
          <w:rFonts w:cs="Arial"/>
          <w:sz w:val="20"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080A1E" w:rsidRPr="00080A1E" w14:paraId="4F998EA6" w14:textId="77777777" w:rsidTr="00075446">
        <w:trPr>
          <w:trHeight w:val="97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79A41B1D" w14:textId="324DAD71" w:rsidR="00080A1E" w:rsidRPr="00080A1E" w:rsidRDefault="00080A1E" w:rsidP="003949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badawczy </w:t>
            </w:r>
            <w:r w:rsidRPr="00080A1E">
              <w:rPr>
                <w:rFonts w:cs="Arial"/>
                <w:b/>
              </w:rPr>
              <w:t>bez ingerencji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27B115AE" w14:textId="7D012E35" w:rsidR="00080A1E" w:rsidRPr="006D3715" w:rsidRDefault="006D3715" w:rsidP="003543E8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yellow"/>
              </w:rPr>
            </w:pPr>
            <w:r w:rsidRPr="006D3715">
              <w:rPr>
                <w:rFonts w:cs="Arial"/>
                <w:sz w:val="20"/>
                <w:highlight w:val="yellow"/>
              </w:rPr>
              <w:t>….</w:t>
            </w:r>
          </w:p>
        </w:tc>
      </w:tr>
      <w:tr w:rsidR="00080A1E" w:rsidRPr="00080A1E" w14:paraId="56C222E8" w14:textId="77777777" w:rsidTr="00075446">
        <w:trPr>
          <w:trHeight w:val="842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2F9D1C0" w14:textId="5644A02A" w:rsidR="00080A1E" w:rsidRPr="00080A1E" w:rsidRDefault="00075446" w:rsidP="003949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badawczy </w:t>
            </w:r>
            <w:r w:rsidRPr="00080A1E">
              <w:rPr>
                <w:rFonts w:cs="Arial"/>
                <w:b/>
              </w:rPr>
              <w:t>z ingerencją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44F06E3E" w14:textId="0946682F" w:rsidR="00080A1E" w:rsidRPr="006D3715" w:rsidRDefault="006D3715" w:rsidP="003543E8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yellow"/>
              </w:rPr>
            </w:pPr>
            <w:r w:rsidRPr="006D3715">
              <w:rPr>
                <w:rFonts w:cs="Arial"/>
                <w:sz w:val="20"/>
                <w:highlight w:val="yellow"/>
              </w:rPr>
              <w:t>….</w:t>
            </w:r>
          </w:p>
        </w:tc>
      </w:tr>
      <w:tr w:rsidR="00CD7D9D" w:rsidRPr="00080A1E" w14:paraId="2DAE395F" w14:textId="77777777" w:rsidTr="00075446">
        <w:trPr>
          <w:trHeight w:val="840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5D64AB31" w14:textId="0240BC65" w:rsidR="00CD7D9D" w:rsidRPr="00080A1E" w:rsidRDefault="00080A1E" w:rsidP="0039493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leczniczy </w:t>
            </w:r>
            <w:r w:rsidRPr="00080A1E">
              <w:rPr>
                <w:rFonts w:cs="Arial"/>
                <w:b/>
              </w:rPr>
              <w:t>bez ingerencji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vAlign w:val="center"/>
          </w:tcPr>
          <w:p w14:paraId="7A085B94" w14:textId="7451DF15" w:rsidR="00CD7D9D" w:rsidRPr="006D3715" w:rsidRDefault="006D3715" w:rsidP="003543E8">
            <w:pPr>
              <w:autoSpaceDE w:val="0"/>
              <w:autoSpaceDN w:val="0"/>
              <w:adjustRightInd w:val="0"/>
              <w:rPr>
                <w:rFonts w:cs="Arial"/>
                <w:sz w:val="20"/>
                <w:highlight w:val="yellow"/>
              </w:rPr>
            </w:pPr>
            <w:r w:rsidRPr="006D3715">
              <w:rPr>
                <w:rFonts w:cs="Arial"/>
                <w:sz w:val="20"/>
                <w:highlight w:val="yellow"/>
              </w:rPr>
              <w:t>….</w:t>
            </w:r>
          </w:p>
        </w:tc>
      </w:tr>
      <w:tr w:rsidR="001E1FC6" w:rsidRPr="00080A1E" w14:paraId="0D61AEBC" w14:textId="77777777" w:rsidTr="00075446">
        <w:trPr>
          <w:trHeight w:val="838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831FA0" w14:textId="246910E6" w:rsidR="001E1FC6" w:rsidRPr="00080A1E" w:rsidRDefault="00075446" w:rsidP="003543E8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Eksperyment leczniczy </w:t>
            </w:r>
            <w:r w:rsidRPr="00080A1E">
              <w:rPr>
                <w:rFonts w:cs="Arial"/>
                <w:b/>
              </w:rPr>
              <w:t>z ingerencją</w:t>
            </w:r>
            <w:r w:rsidRPr="00080A1E">
              <w:rPr>
                <w:rFonts w:cs="Arial"/>
              </w:rPr>
              <w:t xml:space="preserve"> w tkankę  / ciało uczestnika eksperymentu medycznego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0FC4B" w14:textId="73FF4508" w:rsidR="00403DC2" w:rsidRPr="006D3715" w:rsidRDefault="006D3715" w:rsidP="003543E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highlight w:val="yellow"/>
                <w:lang w:val="en-US"/>
              </w:rPr>
            </w:pPr>
            <w:r w:rsidRPr="006D3715">
              <w:rPr>
                <w:rFonts w:cs="Arial"/>
                <w:sz w:val="20"/>
                <w:highlight w:val="yellow"/>
                <w:lang w:val="en-US"/>
              </w:rPr>
              <w:t>….</w:t>
            </w:r>
          </w:p>
        </w:tc>
      </w:tr>
    </w:tbl>
    <w:p w14:paraId="78857BD1" w14:textId="661E7A08" w:rsidR="009F43D9" w:rsidRDefault="009F43D9" w:rsidP="009F43D9">
      <w:pPr>
        <w:rPr>
          <w:rFonts w:cs="Arial"/>
          <w:b/>
          <w:bCs/>
        </w:rPr>
      </w:pPr>
    </w:p>
    <w:p w14:paraId="234515BB" w14:textId="77777777" w:rsidR="00D95ED9" w:rsidRDefault="00D95ED9" w:rsidP="009F43D9">
      <w:pPr>
        <w:rPr>
          <w:rFonts w:cs="Arial"/>
          <w:b/>
          <w:bCs/>
        </w:rPr>
      </w:pPr>
    </w:p>
    <w:p w14:paraId="3A3C6078" w14:textId="0B349535" w:rsidR="00D95ED9" w:rsidRDefault="00D95ED9" w:rsidP="009F43D9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Czy w eksperymencie biorą udział następujące grupy:</w:t>
      </w:r>
    </w:p>
    <w:p w14:paraId="7B4CD3E3" w14:textId="77777777" w:rsidR="00D95ED9" w:rsidRDefault="00D95ED9" w:rsidP="009F43D9">
      <w:pPr>
        <w:rPr>
          <w:rFonts w:cs="Arial"/>
          <w:b/>
          <w:bCs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D95ED9" w:rsidRPr="006D3715" w14:paraId="77F081AF" w14:textId="77777777" w:rsidTr="00872B07">
        <w:trPr>
          <w:trHeight w:val="64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3D85947C" w14:textId="12C048A9" w:rsidR="00D95ED9" w:rsidRPr="00613762" w:rsidRDefault="00613762" w:rsidP="00F7049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613762">
              <w:rPr>
                <w:rFonts w:cs="Arial"/>
                <w:b/>
                <w:bCs/>
                <w:sz w:val="20"/>
              </w:rPr>
              <w:t>Grupa uczestników</w:t>
            </w:r>
          </w:p>
        </w:tc>
        <w:tc>
          <w:tcPr>
            <w:tcW w:w="4613" w:type="dxa"/>
            <w:vAlign w:val="center"/>
          </w:tcPr>
          <w:p w14:paraId="489E31FD" w14:textId="13CFBBAD" w:rsidR="00D95ED9" w:rsidRPr="00613762" w:rsidRDefault="00613762" w:rsidP="006137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613762">
              <w:rPr>
                <w:rFonts w:cs="Arial"/>
                <w:b/>
                <w:bCs/>
                <w:sz w:val="20"/>
              </w:rPr>
              <w:t>TAK/NIE</w:t>
            </w:r>
            <w:r w:rsidR="0058548D">
              <w:rPr>
                <w:rFonts w:cs="Arial"/>
                <w:b/>
                <w:bCs/>
                <w:sz w:val="20"/>
              </w:rPr>
              <w:t xml:space="preserve"> (niepotrzebne skreślić)</w:t>
            </w:r>
          </w:p>
        </w:tc>
      </w:tr>
      <w:tr w:rsidR="00D95ED9" w:rsidRPr="006D3715" w14:paraId="2F151D66" w14:textId="77777777" w:rsidTr="00872B07">
        <w:trPr>
          <w:trHeight w:val="555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7EA960C" w14:textId="063F6EDF" w:rsidR="00D95ED9" w:rsidRPr="00080A1E" w:rsidRDefault="00613762" w:rsidP="00F70499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Zdrowi uczestnicy</w:t>
            </w:r>
          </w:p>
        </w:tc>
        <w:tc>
          <w:tcPr>
            <w:tcW w:w="4613" w:type="dxa"/>
            <w:vAlign w:val="center"/>
          </w:tcPr>
          <w:p w14:paraId="0D8B2B9F" w14:textId="1947D74A" w:rsidR="00D95ED9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rFonts w:cs="Arial"/>
                <w:sz w:val="20"/>
                <w:highlight w:val="yellow"/>
              </w:rPr>
              <w:t>TAK/NIE</w:t>
            </w:r>
          </w:p>
        </w:tc>
      </w:tr>
      <w:tr w:rsidR="00613762" w:rsidRPr="006D3715" w14:paraId="6D2E1D25" w14:textId="77777777" w:rsidTr="006A47D6">
        <w:trPr>
          <w:trHeight w:val="56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180D0C3" w14:textId="3B6EC326" w:rsidR="00613762" w:rsidRPr="00080A1E" w:rsidRDefault="00613762" w:rsidP="00613762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 xml:space="preserve">Uczestnicy z określonym schorzeniem </w:t>
            </w:r>
            <w:r w:rsidRPr="00613762">
              <w:rPr>
                <w:rFonts w:cs="Arial"/>
                <w:b/>
                <w:bCs/>
                <w:sz w:val="20"/>
              </w:rPr>
              <w:t>do</w:t>
            </w:r>
            <w:r w:rsidRPr="00613762">
              <w:rPr>
                <w:rFonts w:cs="Arial"/>
                <w:sz w:val="20"/>
              </w:rPr>
              <w:t xml:space="preserve"> 60 roku życia</w:t>
            </w:r>
          </w:p>
        </w:tc>
        <w:tc>
          <w:tcPr>
            <w:tcW w:w="4613" w:type="dxa"/>
            <w:vAlign w:val="center"/>
          </w:tcPr>
          <w:p w14:paraId="05D59126" w14:textId="707DD627" w:rsidR="00613762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rFonts w:cs="Arial"/>
                <w:sz w:val="20"/>
                <w:highlight w:val="yellow"/>
              </w:rPr>
              <w:t>TAK/NIE</w:t>
            </w:r>
          </w:p>
        </w:tc>
      </w:tr>
      <w:tr w:rsidR="00613762" w:rsidRPr="006D3715" w14:paraId="0097F74D" w14:textId="77777777" w:rsidTr="006A47D6">
        <w:trPr>
          <w:trHeight w:val="56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5F02447" w14:textId="225DA675" w:rsidR="00613762" w:rsidRPr="00080A1E" w:rsidRDefault="00613762" w:rsidP="00613762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 xml:space="preserve">Uczestnicy z określonym schorzeniem </w:t>
            </w:r>
            <w:r w:rsidRPr="00613762">
              <w:rPr>
                <w:rFonts w:cs="Arial"/>
                <w:b/>
                <w:bCs/>
                <w:sz w:val="20"/>
              </w:rPr>
              <w:t>po</w:t>
            </w:r>
            <w:r w:rsidRPr="00613762">
              <w:rPr>
                <w:rFonts w:cs="Arial"/>
                <w:sz w:val="20"/>
              </w:rPr>
              <w:t xml:space="preserve"> 60 roku życia</w:t>
            </w:r>
          </w:p>
        </w:tc>
        <w:tc>
          <w:tcPr>
            <w:tcW w:w="4613" w:type="dxa"/>
            <w:vAlign w:val="center"/>
          </w:tcPr>
          <w:p w14:paraId="28AC99E0" w14:textId="1EA3C54C" w:rsidR="00613762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rFonts w:cs="Arial"/>
                <w:sz w:val="20"/>
                <w:highlight w:val="yellow"/>
              </w:rPr>
              <w:t>TAK/NIE</w:t>
            </w:r>
          </w:p>
        </w:tc>
      </w:tr>
      <w:tr w:rsidR="00613762" w:rsidRPr="006D3715" w14:paraId="6AC0ED26" w14:textId="77777777" w:rsidTr="006A47D6">
        <w:trPr>
          <w:trHeight w:val="555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35C1FF7" w14:textId="6E5F7BE0" w:rsidR="00613762" w:rsidRPr="00080A1E" w:rsidRDefault="00613762" w:rsidP="00613762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Dzieci (2-11 r.ż.)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23CB" w14:textId="78BCC01A" w:rsidR="00613762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rFonts w:cs="Arial"/>
                <w:sz w:val="20"/>
                <w:highlight w:val="yellow"/>
              </w:rPr>
              <w:t>TAK/NIE</w:t>
            </w:r>
          </w:p>
        </w:tc>
      </w:tr>
      <w:tr w:rsidR="0058548D" w:rsidRPr="006D3715" w14:paraId="5EE0BEC3" w14:textId="77777777" w:rsidTr="00E26333">
        <w:trPr>
          <w:trHeight w:val="54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564DF677" w14:textId="078B999F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Młodzież (12-16 r.ż.)</w:t>
            </w:r>
          </w:p>
        </w:tc>
        <w:tc>
          <w:tcPr>
            <w:tcW w:w="4613" w:type="dxa"/>
          </w:tcPr>
          <w:p w14:paraId="07F50C2D" w14:textId="1980823C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2290AADE" w14:textId="77777777" w:rsidTr="00E26333">
        <w:trPr>
          <w:trHeight w:val="55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58159317" w14:textId="2099905D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Dorośli (16-65 r.ż.)</w:t>
            </w:r>
          </w:p>
        </w:tc>
        <w:tc>
          <w:tcPr>
            <w:tcW w:w="4613" w:type="dxa"/>
          </w:tcPr>
          <w:p w14:paraId="4EB8CCAB" w14:textId="0EB42761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215C1FA" w14:textId="77777777" w:rsidTr="00E26333">
        <w:trPr>
          <w:trHeight w:val="565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22F7CBF6" w14:textId="55E36288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Kobiety ciężarne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17585085" w14:textId="26888E41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1A34F85D" w14:textId="77777777" w:rsidTr="00E26333">
        <w:trPr>
          <w:trHeight w:val="545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BF6E7D" w14:textId="59A0B435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Osoby w stanach terminalnych</w:t>
            </w:r>
          </w:p>
        </w:tc>
        <w:tc>
          <w:tcPr>
            <w:tcW w:w="4613" w:type="dxa"/>
          </w:tcPr>
          <w:p w14:paraId="55FE5CA5" w14:textId="4EBF6459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  <w:lang w:val="en-US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7FD4CD3" w14:textId="77777777" w:rsidTr="00693B25">
        <w:trPr>
          <w:trHeight w:val="567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7986B" w14:textId="4502951B" w:rsidR="0058548D" w:rsidRPr="00613762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Noworodki (0-26 dnia życia)</w:t>
            </w:r>
          </w:p>
        </w:tc>
        <w:tc>
          <w:tcPr>
            <w:tcW w:w="4613" w:type="dxa"/>
          </w:tcPr>
          <w:p w14:paraId="01FF3E15" w14:textId="5D6048B8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  <w:lang w:val="en-US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72B3E14" w14:textId="77777777" w:rsidTr="00693B25">
        <w:trPr>
          <w:trHeight w:val="561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6435F3" w14:textId="491BFB7E" w:rsidR="0058548D" w:rsidRPr="00613762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Inne osoby (prosimy o podanie szczegółów)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2D768724" w14:textId="171A69B0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  <w:lang w:val="en-US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</w:tbl>
    <w:p w14:paraId="0757A1E6" w14:textId="77777777" w:rsidR="00D95ED9" w:rsidRDefault="00D95ED9" w:rsidP="009F43D9">
      <w:pPr>
        <w:rPr>
          <w:rFonts w:cs="Arial"/>
          <w:b/>
          <w:bCs/>
        </w:rPr>
      </w:pPr>
    </w:p>
    <w:p w14:paraId="74FC7985" w14:textId="0D952BA6" w:rsidR="00D95ED9" w:rsidRDefault="00613762" w:rsidP="009F43D9">
      <w:pPr>
        <w:rPr>
          <w:rFonts w:cs="Arial"/>
          <w:b/>
          <w:bCs/>
        </w:rPr>
      </w:pPr>
      <w:r>
        <w:rPr>
          <w:rFonts w:cs="Arial"/>
          <w:b/>
          <w:bCs/>
        </w:rPr>
        <w:t>Czy eksperyment dotyczy którejkolwiek z poniższych kategorii:</w:t>
      </w:r>
    </w:p>
    <w:p w14:paraId="2EB82645" w14:textId="69A0E9EC" w:rsidR="00613762" w:rsidRDefault="00613762" w:rsidP="009F43D9">
      <w:pPr>
        <w:rPr>
          <w:rFonts w:cs="Arial"/>
          <w:b/>
          <w:bCs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613762" w:rsidRPr="006D3715" w14:paraId="746832C8" w14:textId="77777777" w:rsidTr="00872B07">
        <w:trPr>
          <w:trHeight w:val="516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3B8227A5" w14:textId="62B253A1" w:rsidR="00613762" w:rsidRPr="00613762" w:rsidRDefault="00613762" w:rsidP="00F70499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1" w:name="_Hlk67486952"/>
            <w:r>
              <w:rPr>
                <w:rFonts w:cs="Arial"/>
                <w:b/>
                <w:bCs/>
                <w:sz w:val="20"/>
              </w:rPr>
              <w:t>Kategoria</w:t>
            </w:r>
          </w:p>
        </w:tc>
        <w:tc>
          <w:tcPr>
            <w:tcW w:w="4613" w:type="dxa"/>
            <w:vAlign w:val="center"/>
          </w:tcPr>
          <w:p w14:paraId="0B37BD5C" w14:textId="7FF3B15C" w:rsidR="00613762" w:rsidRPr="00613762" w:rsidRDefault="0058548D" w:rsidP="00F7049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58548D">
              <w:rPr>
                <w:rFonts w:cs="Arial"/>
                <w:b/>
                <w:bCs/>
                <w:sz w:val="20"/>
              </w:rPr>
              <w:t>TAK/NIE (niepotrzebne skreślić)</w:t>
            </w:r>
          </w:p>
        </w:tc>
      </w:tr>
      <w:tr w:rsidR="0058548D" w:rsidRPr="006D3715" w14:paraId="35AF4BB6" w14:textId="77777777" w:rsidTr="008F2334">
        <w:trPr>
          <w:trHeight w:val="53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5C7123FB" w14:textId="7CE4359F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Antybiotyki</w:t>
            </w:r>
          </w:p>
        </w:tc>
        <w:tc>
          <w:tcPr>
            <w:tcW w:w="4613" w:type="dxa"/>
          </w:tcPr>
          <w:p w14:paraId="7B7E41CD" w14:textId="5BEF1868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D0738CB" w14:textId="77777777" w:rsidTr="008F2334">
        <w:trPr>
          <w:trHeight w:val="55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20F850DF" w14:textId="43F29D0A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Leki w chorobach układu sercowo-naczyniowego</w:t>
            </w:r>
          </w:p>
        </w:tc>
        <w:tc>
          <w:tcPr>
            <w:tcW w:w="4613" w:type="dxa"/>
          </w:tcPr>
          <w:p w14:paraId="714346FC" w14:textId="4A789882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4BBB114D" w14:textId="77777777" w:rsidTr="008F2334">
        <w:trPr>
          <w:trHeight w:val="55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591A9857" w14:textId="1B5120D0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 xml:space="preserve">Leki </w:t>
            </w:r>
            <w:proofErr w:type="spellStart"/>
            <w:r w:rsidRPr="00613762">
              <w:rPr>
                <w:rFonts w:cs="Arial"/>
                <w:sz w:val="20"/>
              </w:rPr>
              <w:t>przeciwretrowirusowe</w:t>
            </w:r>
            <w:proofErr w:type="spellEnd"/>
            <w:r w:rsidRPr="00613762">
              <w:rPr>
                <w:rFonts w:cs="Arial"/>
                <w:sz w:val="20"/>
              </w:rPr>
              <w:t xml:space="preserve"> (HIV)</w:t>
            </w:r>
          </w:p>
        </w:tc>
        <w:tc>
          <w:tcPr>
            <w:tcW w:w="4613" w:type="dxa"/>
          </w:tcPr>
          <w:p w14:paraId="6C531E37" w14:textId="2C000F17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AFE1F50" w14:textId="77777777" w:rsidTr="008F2334">
        <w:trPr>
          <w:trHeight w:val="54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62939169" w14:textId="4E8D1F5E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Choroby serca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523E4C33" w14:textId="20C6111A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7EE3DCD1" w14:textId="77777777" w:rsidTr="008F2334">
        <w:trPr>
          <w:trHeight w:val="56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2041149" w14:textId="46D5DDF1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Leki ginekologiczne</w:t>
            </w:r>
          </w:p>
        </w:tc>
        <w:tc>
          <w:tcPr>
            <w:tcW w:w="4613" w:type="dxa"/>
          </w:tcPr>
          <w:p w14:paraId="3117F377" w14:textId="0C8FB822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A42657E" w14:textId="77777777" w:rsidTr="008F2334">
        <w:trPr>
          <w:trHeight w:val="56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69B2DCC" w14:textId="77B9AB65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613762">
              <w:rPr>
                <w:rFonts w:cs="Arial"/>
                <w:sz w:val="20"/>
              </w:rPr>
              <w:t>Leki  przeciwzapalne</w:t>
            </w:r>
          </w:p>
        </w:tc>
        <w:tc>
          <w:tcPr>
            <w:tcW w:w="4613" w:type="dxa"/>
          </w:tcPr>
          <w:p w14:paraId="0A38A5EF" w14:textId="551B8630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77AE9351" w14:textId="77777777" w:rsidTr="008F2334">
        <w:trPr>
          <w:trHeight w:val="55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203C57EF" w14:textId="264B5D50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E60DE2">
              <w:rPr>
                <w:rFonts w:cs="Arial"/>
                <w:sz w:val="20"/>
              </w:rPr>
              <w:t>Szczepionki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46063867" w14:textId="082745F8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685AC40" w14:textId="77777777" w:rsidTr="009A415D">
        <w:trPr>
          <w:trHeight w:val="560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68AB3" w14:textId="12C27974" w:rsidR="0058548D" w:rsidRPr="00080A1E" w:rsidRDefault="0058548D" w:rsidP="0058548D">
            <w:pPr>
              <w:jc w:val="center"/>
              <w:rPr>
                <w:rFonts w:cs="Arial"/>
                <w:sz w:val="20"/>
              </w:rPr>
            </w:pPr>
            <w:r w:rsidRPr="00E60DE2">
              <w:rPr>
                <w:rFonts w:cs="Arial"/>
                <w:sz w:val="20"/>
              </w:rPr>
              <w:t>Badania inwazyjne</w:t>
            </w:r>
          </w:p>
        </w:tc>
        <w:tc>
          <w:tcPr>
            <w:tcW w:w="4613" w:type="dxa"/>
          </w:tcPr>
          <w:p w14:paraId="3613F408" w14:textId="5F6AFE5D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  <w:lang w:val="en-US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tr w:rsidR="0058548D" w:rsidRPr="006D3715" w14:paraId="34691B2A" w14:textId="77777777" w:rsidTr="009A415D">
        <w:trPr>
          <w:trHeight w:val="567"/>
        </w:trPr>
        <w:tc>
          <w:tcPr>
            <w:tcW w:w="4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2DE8D2" w14:textId="53C36EB0" w:rsidR="0058548D" w:rsidRPr="00613762" w:rsidRDefault="0058548D" w:rsidP="0058548D">
            <w:pPr>
              <w:jc w:val="center"/>
              <w:rPr>
                <w:rFonts w:cs="Arial"/>
                <w:sz w:val="20"/>
              </w:rPr>
            </w:pPr>
            <w:r w:rsidRPr="00E60DE2">
              <w:rPr>
                <w:rFonts w:cs="Arial"/>
                <w:sz w:val="20"/>
              </w:rPr>
              <w:t>Inne  (prosimy o podanie szczegółów)</w:t>
            </w:r>
          </w:p>
        </w:tc>
        <w:tc>
          <w:tcPr>
            <w:tcW w:w="4613" w:type="dxa"/>
          </w:tcPr>
          <w:p w14:paraId="19498467" w14:textId="58C73897" w:rsidR="0058548D" w:rsidRPr="0058548D" w:rsidRDefault="0058548D" w:rsidP="005854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  <w:lang w:val="en-US"/>
              </w:rPr>
            </w:pPr>
            <w:r w:rsidRPr="0058548D">
              <w:rPr>
                <w:highlight w:val="yellow"/>
              </w:rPr>
              <w:t>TAK/NIE</w:t>
            </w:r>
          </w:p>
        </w:tc>
      </w:tr>
      <w:bookmarkEnd w:id="1"/>
    </w:tbl>
    <w:p w14:paraId="5D3B002A" w14:textId="7B2602AE" w:rsidR="00613762" w:rsidRDefault="00613762" w:rsidP="009F43D9">
      <w:pPr>
        <w:rPr>
          <w:rFonts w:cs="Arial"/>
          <w:b/>
          <w:bCs/>
        </w:rPr>
      </w:pPr>
    </w:p>
    <w:p w14:paraId="6A1185A2" w14:textId="77777777" w:rsidR="006A47D6" w:rsidRDefault="006A47D6" w:rsidP="009F43D9">
      <w:pPr>
        <w:rPr>
          <w:rFonts w:cs="Arial"/>
          <w:b/>
          <w:bCs/>
        </w:rPr>
      </w:pPr>
    </w:p>
    <w:p w14:paraId="7C41C1CC" w14:textId="161977B1" w:rsidR="00214CA4" w:rsidRDefault="00214CA4" w:rsidP="009F43D9">
      <w:pPr>
        <w:rPr>
          <w:rFonts w:cs="Arial"/>
          <w:b/>
          <w:bCs/>
        </w:rPr>
      </w:pPr>
      <w:r>
        <w:rPr>
          <w:rFonts w:cs="Arial"/>
          <w:b/>
          <w:bCs/>
        </w:rPr>
        <w:t>Eksperyment będzie prowadzony w oparciu o:</w:t>
      </w:r>
    </w:p>
    <w:p w14:paraId="065D5D4E" w14:textId="46D11C07" w:rsidR="00214CA4" w:rsidRDefault="00214CA4" w:rsidP="009F43D9">
      <w:pPr>
        <w:rPr>
          <w:rFonts w:cs="Arial"/>
          <w:b/>
          <w:bCs/>
        </w:rPr>
      </w:pPr>
    </w:p>
    <w:tbl>
      <w:tblPr>
        <w:tblW w:w="8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4613"/>
      </w:tblGrid>
      <w:tr w:rsidR="00214CA4" w:rsidRPr="006D3715" w14:paraId="239DA19D" w14:textId="77777777" w:rsidTr="00872B07">
        <w:trPr>
          <w:trHeight w:val="547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603060F2" w14:textId="214D7363" w:rsidR="00214CA4" w:rsidRPr="00613762" w:rsidRDefault="00214CA4" w:rsidP="00F70499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613" w:type="dxa"/>
            <w:vAlign w:val="center"/>
          </w:tcPr>
          <w:p w14:paraId="3B0400C0" w14:textId="6D1961FD" w:rsidR="00214CA4" w:rsidRPr="00613762" w:rsidRDefault="00872B07" w:rsidP="00F7049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872B07">
              <w:rPr>
                <w:rFonts w:cs="Arial"/>
                <w:b/>
                <w:bCs/>
                <w:sz w:val="20"/>
              </w:rPr>
              <w:t>TAK/NIE (niepotrzebne skreślić)</w:t>
            </w:r>
          </w:p>
        </w:tc>
      </w:tr>
      <w:tr w:rsidR="00DC2614" w:rsidRPr="006D3715" w14:paraId="2370C707" w14:textId="77777777" w:rsidTr="009D6198">
        <w:trPr>
          <w:trHeight w:val="716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714DD208" w14:textId="7C91D735" w:rsidR="00DC2614" w:rsidRPr="00080A1E" w:rsidRDefault="00DC2614" w:rsidP="00DC261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Porównanie z innymi produktami leczniczymi</w:t>
            </w:r>
          </w:p>
        </w:tc>
        <w:tc>
          <w:tcPr>
            <w:tcW w:w="4613" w:type="dxa"/>
          </w:tcPr>
          <w:p w14:paraId="517F807B" w14:textId="75913BC7" w:rsidR="00DC2614" w:rsidRPr="00DC2614" w:rsidRDefault="00DC2614" w:rsidP="00DC26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DC2614">
              <w:rPr>
                <w:highlight w:val="yellow"/>
              </w:rPr>
              <w:t>TAK/NIE</w:t>
            </w:r>
          </w:p>
        </w:tc>
      </w:tr>
      <w:tr w:rsidR="00DC2614" w:rsidRPr="006D3715" w14:paraId="70859229" w14:textId="77777777" w:rsidTr="009D6198">
        <w:trPr>
          <w:trHeight w:val="57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389010F0" w14:textId="7F903311" w:rsidR="00DC2614" w:rsidRPr="00080A1E" w:rsidRDefault="00DC2614" w:rsidP="00DC261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Porównanie ze standardową terapią</w:t>
            </w:r>
          </w:p>
        </w:tc>
        <w:tc>
          <w:tcPr>
            <w:tcW w:w="4613" w:type="dxa"/>
          </w:tcPr>
          <w:p w14:paraId="09E6A646" w14:textId="27C5671E" w:rsidR="00DC2614" w:rsidRPr="00DC2614" w:rsidRDefault="00DC2614" w:rsidP="00DC26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DC2614">
              <w:rPr>
                <w:highlight w:val="yellow"/>
              </w:rPr>
              <w:t>TAK/NIE</w:t>
            </w:r>
          </w:p>
        </w:tc>
      </w:tr>
      <w:tr w:rsidR="00DC2614" w:rsidRPr="006D3715" w14:paraId="1CC55A1E" w14:textId="77777777" w:rsidTr="009D6198">
        <w:trPr>
          <w:trHeight w:val="55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4F451AB7" w14:textId="72B1E105" w:rsidR="00DC2614" w:rsidRPr="00080A1E" w:rsidRDefault="00DC2614" w:rsidP="00DC261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Stosowanie placebo</w:t>
            </w:r>
          </w:p>
        </w:tc>
        <w:tc>
          <w:tcPr>
            <w:tcW w:w="4613" w:type="dxa"/>
          </w:tcPr>
          <w:p w14:paraId="291EC702" w14:textId="52C8A441" w:rsidR="00DC2614" w:rsidRPr="00DC2614" w:rsidRDefault="00DC2614" w:rsidP="00DC26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DC2614">
              <w:rPr>
                <w:highlight w:val="yellow"/>
              </w:rPr>
              <w:t>TAK/NIE</w:t>
            </w:r>
          </w:p>
        </w:tc>
      </w:tr>
      <w:tr w:rsidR="00DC2614" w:rsidRPr="006D3715" w14:paraId="04F6ABF8" w14:textId="77777777" w:rsidTr="009D6198">
        <w:trPr>
          <w:trHeight w:val="559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5A1EE1D3" w14:textId="38B21444" w:rsidR="00DC2614" w:rsidRPr="00080A1E" w:rsidRDefault="00DC2614" w:rsidP="00DC261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Losowy dobór badanych</w:t>
            </w:r>
          </w:p>
        </w:tc>
        <w:tc>
          <w:tcPr>
            <w:tcW w:w="4613" w:type="dxa"/>
            <w:tcBorders>
              <w:left w:val="single" w:sz="4" w:space="0" w:color="000000"/>
              <w:right w:val="single" w:sz="4" w:space="0" w:color="000000"/>
            </w:tcBorders>
          </w:tcPr>
          <w:p w14:paraId="6DCA4CF1" w14:textId="4BA7184D" w:rsidR="00DC2614" w:rsidRPr="00DC2614" w:rsidRDefault="00DC2614" w:rsidP="00DC26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DC2614">
              <w:rPr>
                <w:highlight w:val="yellow"/>
              </w:rPr>
              <w:t>TAK/NIE</w:t>
            </w:r>
          </w:p>
        </w:tc>
      </w:tr>
      <w:tr w:rsidR="00DC2614" w:rsidRPr="006D3715" w14:paraId="659D68F3" w14:textId="77777777" w:rsidTr="009D6198">
        <w:trPr>
          <w:trHeight w:val="553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06300AA9" w14:textId="6C353FF5" w:rsidR="00DC2614" w:rsidRPr="00080A1E" w:rsidRDefault="00DC2614" w:rsidP="00DC261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Statystycznie wyliczoną liczbę badanych</w:t>
            </w:r>
          </w:p>
        </w:tc>
        <w:tc>
          <w:tcPr>
            <w:tcW w:w="4613" w:type="dxa"/>
          </w:tcPr>
          <w:p w14:paraId="7C15A665" w14:textId="3C75CE4E" w:rsidR="00DC2614" w:rsidRPr="00DC2614" w:rsidRDefault="00DC2614" w:rsidP="00DC26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DC2614">
              <w:rPr>
                <w:highlight w:val="yellow"/>
              </w:rPr>
              <w:t>TAK/NIE</w:t>
            </w:r>
          </w:p>
        </w:tc>
      </w:tr>
      <w:tr w:rsidR="00DC2614" w:rsidRPr="006D3715" w14:paraId="2BDF8C79" w14:textId="77777777" w:rsidTr="006051C5">
        <w:trPr>
          <w:trHeight w:val="561"/>
        </w:trPr>
        <w:tc>
          <w:tcPr>
            <w:tcW w:w="4034" w:type="dxa"/>
            <w:tcBorders>
              <w:left w:val="single" w:sz="4" w:space="0" w:color="auto"/>
            </w:tcBorders>
            <w:vAlign w:val="center"/>
          </w:tcPr>
          <w:p w14:paraId="62D020A5" w14:textId="01DC95CF" w:rsidR="00DC2614" w:rsidRPr="00080A1E" w:rsidRDefault="00DC2614" w:rsidP="00DC2614">
            <w:pPr>
              <w:jc w:val="center"/>
              <w:rPr>
                <w:rFonts w:cs="Arial"/>
                <w:sz w:val="20"/>
              </w:rPr>
            </w:pPr>
            <w:r w:rsidRPr="00214CA4">
              <w:rPr>
                <w:rFonts w:cs="Arial"/>
                <w:sz w:val="20"/>
              </w:rPr>
              <w:t>Sformułowaną hipotezę badawczą</w:t>
            </w:r>
          </w:p>
        </w:tc>
        <w:tc>
          <w:tcPr>
            <w:tcW w:w="4613" w:type="dxa"/>
          </w:tcPr>
          <w:p w14:paraId="65814922" w14:textId="395F436B" w:rsidR="00DC2614" w:rsidRPr="00DC2614" w:rsidRDefault="00DC2614" w:rsidP="00DC261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highlight w:val="yellow"/>
              </w:rPr>
            </w:pPr>
            <w:r w:rsidRPr="00DC2614">
              <w:rPr>
                <w:highlight w:val="yellow"/>
              </w:rPr>
              <w:t>TAK/NIE</w:t>
            </w:r>
          </w:p>
        </w:tc>
      </w:tr>
    </w:tbl>
    <w:p w14:paraId="5F2D1634" w14:textId="0F8B6735" w:rsidR="00214CA4" w:rsidRDefault="00214CA4" w:rsidP="009F43D9">
      <w:pPr>
        <w:rPr>
          <w:rFonts w:cs="Arial"/>
          <w:b/>
          <w:bCs/>
        </w:rPr>
      </w:pPr>
    </w:p>
    <w:p w14:paraId="72031426" w14:textId="7B28E2F9" w:rsidR="00214CA4" w:rsidRDefault="00214CA4" w:rsidP="009F43D9">
      <w:pPr>
        <w:rPr>
          <w:rFonts w:cs="Arial"/>
          <w:b/>
          <w:bCs/>
        </w:rPr>
      </w:pPr>
    </w:p>
    <w:p w14:paraId="6A985D52" w14:textId="4BA7B8D1" w:rsidR="00214CA4" w:rsidRDefault="00214CA4" w:rsidP="002A7DBB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Do niniejszego zgłoszenia proszę dołączyć nw. dokumenty:</w:t>
      </w:r>
    </w:p>
    <w:p w14:paraId="37046080" w14:textId="2AB2A619" w:rsidR="00214CA4" w:rsidRDefault="00214CA4" w:rsidP="002A7DBB">
      <w:pPr>
        <w:pStyle w:val="Akapitzlist"/>
        <w:numPr>
          <w:ilvl w:val="0"/>
          <w:numId w:val="34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Opis badania</w:t>
      </w:r>
    </w:p>
    <w:p w14:paraId="229ADC95" w14:textId="6DE6FD82" w:rsidR="00214CA4" w:rsidRDefault="00214CA4" w:rsidP="002A7DBB">
      <w:pPr>
        <w:pStyle w:val="Akapitzlist"/>
        <w:numPr>
          <w:ilvl w:val="0"/>
          <w:numId w:val="34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Pr="00214CA4">
        <w:rPr>
          <w:rFonts w:cs="Arial"/>
          <w:b/>
          <w:bCs/>
        </w:rPr>
        <w:t>zór informacji przeznaczonej dla uczestnika</w:t>
      </w:r>
    </w:p>
    <w:p w14:paraId="51985EA9" w14:textId="7E26EC7E" w:rsidR="00214CA4" w:rsidRDefault="00214CA4" w:rsidP="002A7DBB">
      <w:pPr>
        <w:pStyle w:val="Akapitzlist"/>
        <w:numPr>
          <w:ilvl w:val="0"/>
          <w:numId w:val="34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W</w:t>
      </w:r>
      <w:r w:rsidRPr="00214CA4">
        <w:rPr>
          <w:rFonts w:cs="Arial"/>
          <w:b/>
          <w:bCs/>
        </w:rPr>
        <w:t>zór formularza zgody uczestnika</w:t>
      </w:r>
    </w:p>
    <w:p w14:paraId="364BA745" w14:textId="609A8DC9" w:rsidR="00DD61E0" w:rsidRDefault="00DD61E0" w:rsidP="00DD61E0">
      <w:pPr>
        <w:spacing w:line="360" w:lineRule="auto"/>
        <w:rPr>
          <w:rFonts w:cs="Arial"/>
          <w:b/>
          <w:bCs/>
        </w:rPr>
      </w:pPr>
    </w:p>
    <w:p w14:paraId="243E5274" w14:textId="05EDFE57" w:rsidR="00DD61E0" w:rsidRDefault="00DD61E0" w:rsidP="00DD61E0">
      <w:pPr>
        <w:spacing w:line="360" w:lineRule="auto"/>
        <w:rPr>
          <w:rFonts w:cs="Arial"/>
          <w:b/>
          <w:bCs/>
        </w:rPr>
      </w:pPr>
    </w:p>
    <w:p w14:paraId="16430D0D" w14:textId="25585D1A" w:rsidR="00DD61E0" w:rsidRDefault="00DD61E0" w:rsidP="00DD61E0">
      <w:pPr>
        <w:spacing w:line="360" w:lineRule="auto"/>
        <w:rPr>
          <w:rFonts w:cs="Arial"/>
          <w:b/>
          <w:bCs/>
        </w:rPr>
      </w:pPr>
    </w:p>
    <w:p w14:paraId="49F87CD2" w14:textId="5CD95DFA" w:rsidR="00DD61E0" w:rsidRDefault="00DD61E0" w:rsidP="00DD61E0">
      <w:pPr>
        <w:spacing w:line="360" w:lineRule="auto"/>
        <w:rPr>
          <w:rFonts w:cs="Arial"/>
          <w:b/>
          <w:bCs/>
        </w:rPr>
      </w:pPr>
    </w:p>
    <w:p w14:paraId="19F729EC" w14:textId="690DBF4C" w:rsidR="00DD61E0" w:rsidRPr="00DD61E0" w:rsidRDefault="00DD61E0" w:rsidP="00DD61E0">
      <w:pPr>
        <w:spacing w:line="360" w:lineRule="auto"/>
        <w:rPr>
          <w:rFonts w:cs="Arial"/>
        </w:rPr>
      </w:pPr>
      <w:r w:rsidRPr="00DD61E0">
        <w:rPr>
          <w:rFonts w:cs="Arial"/>
        </w:rPr>
        <w:t>Zgłaszający:</w:t>
      </w:r>
    </w:p>
    <w:p w14:paraId="4F70AEE9" w14:textId="14F00848" w:rsidR="00DD61E0" w:rsidRPr="00E92665" w:rsidRDefault="00DD61E0" w:rsidP="00DD61E0">
      <w:pPr>
        <w:spacing w:line="360" w:lineRule="auto"/>
        <w:rPr>
          <w:rFonts w:cs="Arial"/>
          <w:highlight w:val="yellow"/>
        </w:rPr>
      </w:pPr>
      <w:r w:rsidRPr="00E92665">
        <w:rPr>
          <w:rFonts w:cs="Arial"/>
          <w:highlight w:val="yellow"/>
        </w:rPr>
        <w:t>……………………………………………………………………………….</w:t>
      </w:r>
    </w:p>
    <w:p w14:paraId="577A7C1C" w14:textId="78A899C9" w:rsidR="00DD61E0" w:rsidRPr="00DD61E0" w:rsidRDefault="00DD61E0" w:rsidP="00DD61E0">
      <w:pPr>
        <w:spacing w:line="360" w:lineRule="auto"/>
        <w:rPr>
          <w:rFonts w:cs="Arial"/>
        </w:rPr>
      </w:pPr>
      <w:r w:rsidRPr="00E92665">
        <w:rPr>
          <w:rFonts w:cs="Arial"/>
          <w:highlight w:val="yellow"/>
        </w:rPr>
        <w:t>……………………………………………………………………………….</w:t>
      </w:r>
    </w:p>
    <w:p w14:paraId="5563AFA0" w14:textId="6C5579D8" w:rsidR="00DD61E0" w:rsidRPr="00DD61E0" w:rsidRDefault="00DD61E0" w:rsidP="00DD61E0">
      <w:pPr>
        <w:spacing w:line="360" w:lineRule="auto"/>
        <w:rPr>
          <w:rFonts w:cs="Arial"/>
        </w:rPr>
      </w:pPr>
    </w:p>
    <w:p w14:paraId="263042D0" w14:textId="247FFC68" w:rsidR="00DD61E0" w:rsidRPr="00DD61E0" w:rsidRDefault="00DD61E0" w:rsidP="00DD61E0">
      <w:pPr>
        <w:spacing w:line="360" w:lineRule="auto"/>
        <w:rPr>
          <w:rFonts w:cs="Arial"/>
        </w:rPr>
      </w:pPr>
    </w:p>
    <w:p w14:paraId="5D02E943" w14:textId="40FF9752" w:rsidR="00DD61E0" w:rsidRDefault="00DD61E0" w:rsidP="00DD61E0">
      <w:pPr>
        <w:spacing w:line="360" w:lineRule="auto"/>
        <w:rPr>
          <w:rFonts w:cs="Arial"/>
        </w:rPr>
      </w:pPr>
      <w:r w:rsidRPr="00E92665">
        <w:rPr>
          <w:rFonts w:cs="Arial"/>
          <w:highlight w:val="yellow"/>
        </w:rPr>
        <w:t>……………………………..</w:t>
      </w:r>
      <w:r w:rsidRPr="00DD61E0">
        <w:rPr>
          <w:rFonts w:cs="Arial"/>
        </w:rPr>
        <w:tab/>
      </w:r>
      <w:r w:rsidRPr="00DD61E0">
        <w:rPr>
          <w:rFonts w:cs="Arial"/>
        </w:rPr>
        <w:tab/>
      </w:r>
      <w:r w:rsidRPr="00DD61E0">
        <w:rPr>
          <w:rFonts w:cs="Arial"/>
        </w:rPr>
        <w:tab/>
      </w:r>
      <w:r w:rsidRPr="00DD61E0">
        <w:rPr>
          <w:rFonts w:cs="Arial"/>
        </w:rPr>
        <w:tab/>
      </w:r>
      <w:r w:rsidRPr="00E92665">
        <w:rPr>
          <w:rFonts w:cs="Arial"/>
          <w:highlight w:val="yellow"/>
        </w:rPr>
        <w:t>……………………………………..</w:t>
      </w:r>
    </w:p>
    <w:p w14:paraId="285D0BAB" w14:textId="13F40EFF" w:rsidR="00DD61E0" w:rsidRPr="00DD61E0" w:rsidRDefault="00DD61E0" w:rsidP="00DD61E0">
      <w:pPr>
        <w:spacing w:line="360" w:lineRule="auto"/>
        <w:rPr>
          <w:rFonts w:cs="Arial"/>
        </w:rPr>
      </w:pPr>
      <w:r>
        <w:rPr>
          <w:rFonts w:cs="Arial"/>
        </w:rPr>
        <w:tab/>
        <w:t>Data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</w:t>
      </w:r>
    </w:p>
    <w:sectPr w:rsidR="00DD61E0" w:rsidRPr="00DD61E0" w:rsidSect="002A7DBB">
      <w:footerReference w:type="default" r:id="rId10"/>
      <w:headerReference w:type="first" r:id="rId11"/>
      <w:footerReference w:type="first" r:id="rId12"/>
      <w:type w:val="continuous"/>
      <w:pgSz w:w="11906" w:h="16838"/>
      <w:pgMar w:top="1977" w:right="1417" w:bottom="1417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640A" w14:textId="77777777" w:rsidR="009772A1" w:rsidRDefault="009772A1">
      <w:r>
        <w:separator/>
      </w:r>
    </w:p>
  </w:endnote>
  <w:endnote w:type="continuationSeparator" w:id="0">
    <w:p w14:paraId="5F9B5BA1" w14:textId="77777777" w:rsidR="009772A1" w:rsidRDefault="0097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Pl Demi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Helvetica CE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411D" w14:textId="4D41A42F" w:rsidR="004F325F" w:rsidRDefault="002A7DBB" w:rsidP="002A7DBB">
    <w:pPr>
      <w:pStyle w:val="Stopka"/>
      <w:jc w:val="right"/>
      <w:rPr>
        <w:rFonts w:ascii="Calibri" w:hAnsi="Calibri"/>
        <w:sz w:val="22"/>
        <w:szCs w:val="6"/>
      </w:rPr>
    </w:pPr>
    <w:r>
      <w:rPr>
        <w:rFonts w:ascii="Calibri" w:hAnsi="Calibri"/>
        <w:sz w:val="22"/>
        <w:szCs w:val="6"/>
      </w:rPr>
      <w:t>3</w:t>
    </w:r>
  </w:p>
  <w:p w14:paraId="3B70B8D4" w14:textId="77777777" w:rsidR="00490423" w:rsidRPr="007442EB" w:rsidRDefault="00490423" w:rsidP="00744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526435"/>
      <w:docPartObj>
        <w:docPartGallery w:val="Page Numbers (Bottom of Page)"/>
        <w:docPartUnique/>
      </w:docPartObj>
    </w:sdtPr>
    <w:sdtEndPr/>
    <w:sdtContent>
      <w:p w14:paraId="415F3E7B" w14:textId="022E8BAC" w:rsidR="002A7DBB" w:rsidRDefault="002A7D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22964" w14:textId="057E9A60" w:rsidR="002A7DBB" w:rsidRDefault="002A7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8F17" w14:textId="77777777" w:rsidR="009772A1" w:rsidRDefault="009772A1">
      <w:r>
        <w:separator/>
      </w:r>
    </w:p>
  </w:footnote>
  <w:footnote w:type="continuationSeparator" w:id="0">
    <w:p w14:paraId="10CCF7DE" w14:textId="77777777" w:rsidR="009772A1" w:rsidRDefault="0097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5707" w14:textId="3B25AAC3" w:rsidR="006A1CC7" w:rsidRDefault="006A1CC7">
    <w:pPr>
      <w:pStyle w:val="Nagwek"/>
    </w:pP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07B90040" wp14:editId="3DD5030E">
          <wp:simplePos x="0" y="0"/>
          <wp:positionH relativeFrom="page">
            <wp:posOffset>381635</wp:posOffset>
          </wp:positionH>
          <wp:positionV relativeFrom="page">
            <wp:posOffset>-31115</wp:posOffset>
          </wp:positionV>
          <wp:extent cx="7562850" cy="1285875"/>
          <wp:effectExtent l="0" t="0" r="0" b="0"/>
          <wp:wrapThrough wrapText="bothSides">
            <wp:wrapPolygon edited="0">
              <wp:start x="19532" y="5440"/>
              <wp:lineTo x="16214" y="10880"/>
              <wp:lineTo x="16268" y="16960"/>
              <wp:lineTo x="19750" y="16960"/>
              <wp:lineTo x="19913" y="16000"/>
              <wp:lineTo x="19805" y="14080"/>
              <wp:lineTo x="19532" y="11200"/>
              <wp:lineTo x="19805" y="6400"/>
              <wp:lineTo x="19805" y="5440"/>
              <wp:lineTo x="19532" y="5440"/>
            </wp:wrapPolygon>
          </wp:wrapThrough>
          <wp:docPr id="3" name="Obraz 3" descr="naglowek8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8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CC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1B0612" wp14:editId="2F14C58C">
              <wp:simplePos x="0" y="0"/>
              <wp:positionH relativeFrom="column">
                <wp:posOffset>876300</wp:posOffset>
              </wp:positionH>
              <wp:positionV relativeFrom="paragraph">
                <wp:posOffset>60325</wp:posOffset>
              </wp:positionV>
              <wp:extent cx="1255395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B46C7" w14:textId="77777777" w:rsidR="006A1CC7" w:rsidRPr="00EC0F12" w:rsidRDefault="006A1CC7" w:rsidP="006A1CC7">
                          <w:pPr>
                            <w:pStyle w:val="Bezodstpw1"/>
                            <w:rPr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color w:val="23376C"/>
                              <w:sz w:val="32"/>
                              <w:szCs w:val="32"/>
                            </w:rPr>
                            <w:t>SIŁA</w:t>
                          </w:r>
                        </w:p>
                        <w:p w14:paraId="6B5727CE" w14:textId="77777777" w:rsidR="006A1CC7" w:rsidRPr="00EC0F12" w:rsidRDefault="006A1CC7" w:rsidP="006A1CC7">
                          <w:pPr>
                            <w:pStyle w:val="Bezodstpw1"/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</w:pPr>
                          <w:r w:rsidRPr="00EC0F12">
                            <w:rPr>
                              <w:b/>
                              <w:bCs/>
                              <w:color w:val="23376C"/>
                              <w:sz w:val="32"/>
                              <w:szCs w:val="32"/>
                            </w:rPr>
                            <w:t>W WIEDZY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01B061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9pt;margin-top:4.75pt;width:9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MSFAIAAPwDAAAOAAAAZHJzL2Uyb0RvYy54bWysU11v2yAUfZ+0/4B4X/yxuG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" filled="f" stroked="f">
              <v:textbox style="mso-fit-shape-to-text:t">
                <w:txbxContent>
                  <w:p w14:paraId="437B46C7" w14:textId="77777777" w:rsidR="006A1CC7" w:rsidRPr="00EC0F12" w:rsidRDefault="006A1CC7" w:rsidP="006A1CC7">
                    <w:pPr>
                      <w:pStyle w:val="Bezodstpw1"/>
                      <w:rPr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color w:val="23376C"/>
                        <w:sz w:val="32"/>
                        <w:szCs w:val="32"/>
                      </w:rPr>
                      <w:t>SIŁA</w:t>
                    </w:r>
                  </w:p>
                  <w:p w14:paraId="6B5727CE" w14:textId="77777777" w:rsidR="006A1CC7" w:rsidRPr="00EC0F12" w:rsidRDefault="006A1CC7" w:rsidP="006A1CC7">
                    <w:pPr>
                      <w:pStyle w:val="Bezodstpw1"/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</w:pPr>
                    <w:r w:rsidRPr="00EC0F12">
                      <w:rPr>
                        <w:b/>
                        <w:bCs/>
                        <w:color w:val="23376C"/>
                        <w:sz w:val="32"/>
                        <w:szCs w:val="32"/>
                      </w:rPr>
                      <w:t>W WIEDZY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9DD1E2" wp14:editId="6589CA1A">
          <wp:simplePos x="0" y="0"/>
          <wp:positionH relativeFrom="margin">
            <wp:posOffset>0</wp:posOffset>
          </wp:positionH>
          <wp:positionV relativeFrom="margin">
            <wp:posOffset>-806450</wp:posOffset>
          </wp:positionV>
          <wp:extent cx="805180" cy="7213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359"/>
    <w:multiLevelType w:val="hybridMultilevel"/>
    <w:tmpl w:val="C932FCE2"/>
    <w:lvl w:ilvl="0" w:tplc="0415000F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69C3771"/>
    <w:multiLevelType w:val="hybridMultilevel"/>
    <w:tmpl w:val="763090D8"/>
    <w:lvl w:ilvl="0" w:tplc="FB34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005C6"/>
    <w:multiLevelType w:val="hybridMultilevel"/>
    <w:tmpl w:val="2796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18A"/>
    <w:multiLevelType w:val="hybridMultilevel"/>
    <w:tmpl w:val="DCAE8E6A"/>
    <w:lvl w:ilvl="0" w:tplc="A35A212A">
      <w:start w:val="1"/>
      <w:numFmt w:val="decimal"/>
      <w:lvlText w:val="# 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614E7"/>
    <w:multiLevelType w:val="hybridMultilevel"/>
    <w:tmpl w:val="2578B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352F"/>
    <w:multiLevelType w:val="hybridMultilevel"/>
    <w:tmpl w:val="AE6ACE82"/>
    <w:lvl w:ilvl="0" w:tplc="A35A212A">
      <w:start w:val="1"/>
      <w:numFmt w:val="decimal"/>
      <w:lvlText w:val="# 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C511C"/>
    <w:multiLevelType w:val="hybridMultilevel"/>
    <w:tmpl w:val="836439F0"/>
    <w:lvl w:ilvl="0" w:tplc="9E8E5D4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A7C49DD"/>
    <w:multiLevelType w:val="hybridMultilevel"/>
    <w:tmpl w:val="E7E6FB08"/>
    <w:lvl w:ilvl="0" w:tplc="9E8E5D4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218055A5"/>
    <w:multiLevelType w:val="hybridMultilevel"/>
    <w:tmpl w:val="4942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2521"/>
    <w:multiLevelType w:val="hybridMultilevel"/>
    <w:tmpl w:val="D8A4A0BE"/>
    <w:lvl w:ilvl="0" w:tplc="011AA4E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2DB"/>
    <w:multiLevelType w:val="hybridMultilevel"/>
    <w:tmpl w:val="63BA5282"/>
    <w:lvl w:ilvl="0" w:tplc="02D4D792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5202"/>
    <w:multiLevelType w:val="hybridMultilevel"/>
    <w:tmpl w:val="B94ABA6E"/>
    <w:lvl w:ilvl="0" w:tplc="C34CD5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B3D40"/>
    <w:multiLevelType w:val="hybridMultilevel"/>
    <w:tmpl w:val="E708E50C"/>
    <w:lvl w:ilvl="0" w:tplc="0415000F">
      <w:start w:val="1"/>
      <w:numFmt w:val="decimal"/>
      <w:lvlText w:val="%1.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3" w15:restartNumberingAfterBreak="0">
    <w:nsid w:val="2A7A3BB3"/>
    <w:multiLevelType w:val="hybridMultilevel"/>
    <w:tmpl w:val="2BF47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55A78"/>
    <w:multiLevelType w:val="hybridMultilevel"/>
    <w:tmpl w:val="CBCAA0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608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64B0EC5"/>
    <w:multiLevelType w:val="hybridMultilevel"/>
    <w:tmpl w:val="AF0E56E8"/>
    <w:lvl w:ilvl="0" w:tplc="A35A212A">
      <w:start w:val="1"/>
      <w:numFmt w:val="decimal"/>
      <w:lvlText w:val="# 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25FD1"/>
    <w:multiLevelType w:val="hybridMultilevel"/>
    <w:tmpl w:val="162CF946"/>
    <w:lvl w:ilvl="0" w:tplc="6C46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A0C7D"/>
    <w:multiLevelType w:val="hybridMultilevel"/>
    <w:tmpl w:val="E042C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A4527"/>
    <w:multiLevelType w:val="hybridMultilevel"/>
    <w:tmpl w:val="772C387E"/>
    <w:lvl w:ilvl="0" w:tplc="02D4D792">
      <w:start w:val="1"/>
      <w:numFmt w:val="decimal"/>
      <w:lvlText w:val="#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F4B50"/>
    <w:multiLevelType w:val="hybridMultilevel"/>
    <w:tmpl w:val="82BCC556"/>
    <w:lvl w:ilvl="0" w:tplc="FA5E7C02">
      <w:start w:val="1"/>
      <w:numFmt w:val="upperRoman"/>
      <w:lvlText w:val="%1."/>
      <w:lvlJc w:val="left"/>
      <w:pPr>
        <w:ind w:left="720" w:hanging="360"/>
      </w:pPr>
      <w:rPr>
        <w:rFonts w:ascii="Franklin Gothic Book" w:eastAsia="Times New Roman" w:hAnsi="Franklin Gothic Book" w:cs="Franklin Gothic Boo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5BE"/>
    <w:multiLevelType w:val="hybridMultilevel"/>
    <w:tmpl w:val="E2CE9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94049"/>
    <w:multiLevelType w:val="hybridMultilevel"/>
    <w:tmpl w:val="9642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73A63"/>
    <w:multiLevelType w:val="hybridMultilevel"/>
    <w:tmpl w:val="4AAC0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6E2C39"/>
    <w:multiLevelType w:val="hybridMultilevel"/>
    <w:tmpl w:val="E47AA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C0986"/>
    <w:multiLevelType w:val="hybridMultilevel"/>
    <w:tmpl w:val="3BAC9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D112D"/>
    <w:multiLevelType w:val="hybridMultilevel"/>
    <w:tmpl w:val="E8FE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C68E1"/>
    <w:multiLevelType w:val="hybridMultilevel"/>
    <w:tmpl w:val="89BEE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F70FA"/>
    <w:multiLevelType w:val="hybridMultilevel"/>
    <w:tmpl w:val="E1D2F3F2"/>
    <w:lvl w:ilvl="0" w:tplc="04150011">
      <w:start w:val="1"/>
      <w:numFmt w:val="decimal"/>
      <w:lvlText w:val="%1)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9" w15:restartNumberingAfterBreak="0">
    <w:nsid w:val="691E6085"/>
    <w:multiLevelType w:val="hybridMultilevel"/>
    <w:tmpl w:val="E7C06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10BB"/>
    <w:multiLevelType w:val="hybridMultilevel"/>
    <w:tmpl w:val="CF30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5"/>
  </w:num>
  <w:num w:numId="13">
    <w:abstractNumId w:val="4"/>
  </w:num>
  <w:num w:numId="14">
    <w:abstractNumId w:val="14"/>
  </w:num>
  <w:num w:numId="15">
    <w:abstractNumId w:val="11"/>
  </w:num>
  <w:num w:numId="16">
    <w:abstractNumId w:val="1"/>
  </w:num>
  <w:num w:numId="17">
    <w:abstractNumId w:val="22"/>
  </w:num>
  <w:num w:numId="18">
    <w:abstractNumId w:val="6"/>
  </w:num>
  <w:num w:numId="19">
    <w:abstractNumId w:val="12"/>
  </w:num>
  <w:num w:numId="20">
    <w:abstractNumId w:val="0"/>
  </w:num>
  <w:num w:numId="21">
    <w:abstractNumId w:val="28"/>
  </w:num>
  <w:num w:numId="22">
    <w:abstractNumId w:val="7"/>
  </w:num>
  <w:num w:numId="23">
    <w:abstractNumId w:val="24"/>
  </w:num>
  <w:num w:numId="24">
    <w:abstractNumId w:val="30"/>
  </w:num>
  <w:num w:numId="25">
    <w:abstractNumId w:val="18"/>
  </w:num>
  <w:num w:numId="26">
    <w:abstractNumId w:val="26"/>
  </w:num>
  <w:num w:numId="27">
    <w:abstractNumId w:val="9"/>
  </w:num>
  <w:num w:numId="28">
    <w:abstractNumId w:val="20"/>
  </w:num>
  <w:num w:numId="29">
    <w:abstractNumId w:val="29"/>
  </w:num>
  <w:num w:numId="30">
    <w:abstractNumId w:val="25"/>
  </w:num>
  <w:num w:numId="31">
    <w:abstractNumId w:val="8"/>
  </w:num>
  <w:num w:numId="32">
    <w:abstractNumId w:val="17"/>
  </w:num>
  <w:num w:numId="33">
    <w:abstractNumId w:val="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CD"/>
    <w:rsid w:val="000008C6"/>
    <w:rsid w:val="000011E9"/>
    <w:rsid w:val="0000152F"/>
    <w:rsid w:val="000049C6"/>
    <w:rsid w:val="00005A4E"/>
    <w:rsid w:val="00015C6B"/>
    <w:rsid w:val="00021763"/>
    <w:rsid w:val="00024FE4"/>
    <w:rsid w:val="00026B23"/>
    <w:rsid w:val="0003163A"/>
    <w:rsid w:val="00047336"/>
    <w:rsid w:val="00050595"/>
    <w:rsid w:val="00053459"/>
    <w:rsid w:val="000570C4"/>
    <w:rsid w:val="00057F9A"/>
    <w:rsid w:val="00060C59"/>
    <w:rsid w:val="0006164F"/>
    <w:rsid w:val="000625A8"/>
    <w:rsid w:val="00065C10"/>
    <w:rsid w:val="0007087F"/>
    <w:rsid w:val="00070CA9"/>
    <w:rsid w:val="00071A60"/>
    <w:rsid w:val="00073800"/>
    <w:rsid w:val="00075446"/>
    <w:rsid w:val="00080A1E"/>
    <w:rsid w:val="00081BB1"/>
    <w:rsid w:val="00094140"/>
    <w:rsid w:val="00095132"/>
    <w:rsid w:val="00097412"/>
    <w:rsid w:val="000A2895"/>
    <w:rsid w:val="000A6680"/>
    <w:rsid w:val="000A7702"/>
    <w:rsid w:val="000B1E67"/>
    <w:rsid w:val="000B7352"/>
    <w:rsid w:val="000C362B"/>
    <w:rsid w:val="000C37B3"/>
    <w:rsid w:val="000C3F71"/>
    <w:rsid w:val="000C6DF3"/>
    <w:rsid w:val="000D069E"/>
    <w:rsid w:val="000D1D51"/>
    <w:rsid w:val="000E1463"/>
    <w:rsid w:val="000E3816"/>
    <w:rsid w:val="000F0809"/>
    <w:rsid w:val="000F19D8"/>
    <w:rsid w:val="000F501D"/>
    <w:rsid w:val="000F578A"/>
    <w:rsid w:val="00103114"/>
    <w:rsid w:val="0010344A"/>
    <w:rsid w:val="00103AD1"/>
    <w:rsid w:val="00103C85"/>
    <w:rsid w:val="00110FDA"/>
    <w:rsid w:val="001134C7"/>
    <w:rsid w:val="001138B4"/>
    <w:rsid w:val="00120DAB"/>
    <w:rsid w:val="00130821"/>
    <w:rsid w:val="00130B16"/>
    <w:rsid w:val="00131353"/>
    <w:rsid w:val="001348D5"/>
    <w:rsid w:val="00135CE5"/>
    <w:rsid w:val="001424F6"/>
    <w:rsid w:val="00151E5A"/>
    <w:rsid w:val="00153EFC"/>
    <w:rsid w:val="0016562F"/>
    <w:rsid w:val="00166EC0"/>
    <w:rsid w:val="00170238"/>
    <w:rsid w:val="00172527"/>
    <w:rsid w:val="00173BB9"/>
    <w:rsid w:val="00176C1D"/>
    <w:rsid w:val="00180A5F"/>
    <w:rsid w:val="00180B1C"/>
    <w:rsid w:val="00185A94"/>
    <w:rsid w:val="00186858"/>
    <w:rsid w:val="00190711"/>
    <w:rsid w:val="00194A1A"/>
    <w:rsid w:val="001A5F0C"/>
    <w:rsid w:val="001A5FCD"/>
    <w:rsid w:val="001B6A47"/>
    <w:rsid w:val="001C30A7"/>
    <w:rsid w:val="001C4203"/>
    <w:rsid w:val="001C47CD"/>
    <w:rsid w:val="001C5D5A"/>
    <w:rsid w:val="001D0319"/>
    <w:rsid w:val="001D5D13"/>
    <w:rsid w:val="001D61D0"/>
    <w:rsid w:val="001D76B9"/>
    <w:rsid w:val="001D7CFC"/>
    <w:rsid w:val="001E1FC6"/>
    <w:rsid w:val="001E4C07"/>
    <w:rsid w:val="001E6780"/>
    <w:rsid w:val="001E6F4F"/>
    <w:rsid w:val="001E74CC"/>
    <w:rsid w:val="001F04C1"/>
    <w:rsid w:val="001F2155"/>
    <w:rsid w:val="001F5B05"/>
    <w:rsid w:val="002021EA"/>
    <w:rsid w:val="0020522C"/>
    <w:rsid w:val="00206688"/>
    <w:rsid w:val="00214CA4"/>
    <w:rsid w:val="00225022"/>
    <w:rsid w:val="00225471"/>
    <w:rsid w:val="0023688A"/>
    <w:rsid w:val="0024185D"/>
    <w:rsid w:val="00241DD0"/>
    <w:rsid w:val="00243538"/>
    <w:rsid w:val="002436CD"/>
    <w:rsid w:val="00250F6F"/>
    <w:rsid w:val="00253621"/>
    <w:rsid w:val="00254CD2"/>
    <w:rsid w:val="002557C6"/>
    <w:rsid w:val="00273F9B"/>
    <w:rsid w:val="002758F4"/>
    <w:rsid w:val="00280344"/>
    <w:rsid w:val="00286177"/>
    <w:rsid w:val="00286C34"/>
    <w:rsid w:val="002933D8"/>
    <w:rsid w:val="00296622"/>
    <w:rsid w:val="002A0E8F"/>
    <w:rsid w:val="002A7DBB"/>
    <w:rsid w:val="002B1626"/>
    <w:rsid w:val="002B29EC"/>
    <w:rsid w:val="002B3C2E"/>
    <w:rsid w:val="002B4209"/>
    <w:rsid w:val="002B5E30"/>
    <w:rsid w:val="002B6C7E"/>
    <w:rsid w:val="002B6D8E"/>
    <w:rsid w:val="002B70CA"/>
    <w:rsid w:val="002B7D4F"/>
    <w:rsid w:val="002C5617"/>
    <w:rsid w:val="002C7B97"/>
    <w:rsid w:val="002D0649"/>
    <w:rsid w:val="002D0664"/>
    <w:rsid w:val="002D12BF"/>
    <w:rsid w:val="002D2793"/>
    <w:rsid w:val="002D4988"/>
    <w:rsid w:val="002D4C13"/>
    <w:rsid w:val="002D6869"/>
    <w:rsid w:val="002D6ECD"/>
    <w:rsid w:val="002E16E7"/>
    <w:rsid w:val="002E2297"/>
    <w:rsid w:val="002E40DA"/>
    <w:rsid w:val="002E4179"/>
    <w:rsid w:val="0030726C"/>
    <w:rsid w:val="00310135"/>
    <w:rsid w:val="00316234"/>
    <w:rsid w:val="0032502F"/>
    <w:rsid w:val="003275CE"/>
    <w:rsid w:val="0033450E"/>
    <w:rsid w:val="003347A9"/>
    <w:rsid w:val="003379D4"/>
    <w:rsid w:val="00337C15"/>
    <w:rsid w:val="003424CA"/>
    <w:rsid w:val="0035298E"/>
    <w:rsid w:val="003543E8"/>
    <w:rsid w:val="00362BE9"/>
    <w:rsid w:val="0036757D"/>
    <w:rsid w:val="003718CA"/>
    <w:rsid w:val="003810F2"/>
    <w:rsid w:val="0039070D"/>
    <w:rsid w:val="0039493F"/>
    <w:rsid w:val="0039616A"/>
    <w:rsid w:val="003A114B"/>
    <w:rsid w:val="003A18AB"/>
    <w:rsid w:val="003B64C4"/>
    <w:rsid w:val="003B7E51"/>
    <w:rsid w:val="003C1DDF"/>
    <w:rsid w:val="003C3900"/>
    <w:rsid w:val="003C6DB9"/>
    <w:rsid w:val="003E2BAF"/>
    <w:rsid w:val="003E55CE"/>
    <w:rsid w:val="003E7EDC"/>
    <w:rsid w:val="003F1BB5"/>
    <w:rsid w:val="003F4EAF"/>
    <w:rsid w:val="003F6DA4"/>
    <w:rsid w:val="004033CD"/>
    <w:rsid w:val="00403DC2"/>
    <w:rsid w:val="00406052"/>
    <w:rsid w:val="00414E99"/>
    <w:rsid w:val="0041544F"/>
    <w:rsid w:val="0041738E"/>
    <w:rsid w:val="00420151"/>
    <w:rsid w:val="00422D0D"/>
    <w:rsid w:val="0043219B"/>
    <w:rsid w:val="00432EC8"/>
    <w:rsid w:val="00433C6A"/>
    <w:rsid w:val="00444DB5"/>
    <w:rsid w:val="004451C3"/>
    <w:rsid w:val="00447867"/>
    <w:rsid w:val="00453C37"/>
    <w:rsid w:val="004579D2"/>
    <w:rsid w:val="004627F6"/>
    <w:rsid w:val="00467A52"/>
    <w:rsid w:val="00470EB2"/>
    <w:rsid w:val="00472743"/>
    <w:rsid w:val="00474522"/>
    <w:rsid w:val="004858B5"/>
    <w:rsid w:val="00486280"/>
    <w:rsid w:val="00486509"/>
    <w:rsid w:val="00490423"/>
    <w:rsid w:val="0049267C"/>
    <w:rsid w:val="004954B1"/>
    <w:rsid w:val="004A2673"/>
    <w:rsid w:val="004A3BB1"/>
    <w:rsid w:val="004A6CB2"/>
    <w:rsid w:val="004B0C50"/>
    <w:rsid w:val="004B0E88"/>
    <w:rsid w:val="004B17BF"/>
    <w:rsid w:val="004B1D13"/>
    <w:rsid w:val="004C17FF"/>
    <w:rsid w:val="004C5087"/>
    <w:rsid w:val="004D34A9"/>
    <w:rsid w:val="004D57CE"/>
    <w:rsid w:val="004E3D35"/>
    <w:rsid w:val="004E5AF1"/>
    <w:rsid w:val="004E5FC0"/>
    <w:rsid w:val="004F325F"/>
    <w:rsid w:val="00501470"/>
    <w:rsid w:val="00502062"/>
    <w:rsid w:val="00502267"/>
    <w:rsid w:val="005029DB"/>
    <w:rsid w:val="00507C92"/>
    <w:rsid w:val="005107F9"/>
    <w:rsid w:val="00517806"/>
    <w:rsid w:val="005241AA"/>
    <w:rsid w:val="0053220C"/>
    <w:rsid w:val="00535246"/>
    <w:rsid w:val="00544073"/>
    <w:rsid w:val="005440E7"/>
    <w:rsid w:val="00553523"/>
    <w:rsid w:val="00557CAC"/>
    <w:rsid w:val="00560E53"/>
    <w:rsid w:val="0056117E"/>
    <w:rsid w:val="005646C9"/>
    <w:rsid w:val="00564D7B"/>
    <w:rsid w:val="00566901"/>
    <w:rsid w:val="005739B5"/>
    <w:rsid w:val="0057516F"/>
    <w:rsid w:val="00580252"/>
    <w:rsid w:val="00580C54"/>
    <w:rsid w:val="00581D0F"/>
    <w:rsid w:val="00581D3D"/>
    <w:rsid w:val="005839DC"/>
    <w:rsid w:val="00583EF2"/>
    <w:rsid w:val="0058548D"/>
    <w:rsid w:val="00593786"/>
    <w:rsid w:val="00595F51"/>
    <w:rsid w:val="005A37C9"/>
    <w:rsid w:val="005A66AD"/>
    <w:rsid w:val="005A6C35"/>
    <w:rsid w:val="005B4750"/>
    <w:rsid w:val="005C27CF"/>
    <w:rsid w:val="005C360A"/>
    <w:rsid w:val="005C3B07"/>
    <w:rsid w:val="005D0B3E"/>
    <w:rsid w:val="005D165A"/>
    <w:rsid w:val="005D192D"/>
    <w:rsid w:val="005D4745"/>
    <w:rsid w:val="005D559D"/>
    <w:rsid w:val="005D5B77"/>
    <w:rsid w:val="005E2B0A"/>
    <w:rsid w:val="005E6390"/>
    <w:rsid w:val="005E6A54"/>
    <w:rsid w:val="005E7A95"/>
    <w:rsid w:val="005F3035"/>
    <w:rsid w:val="00600179"/>
    <w:rsid w:val="00602578"/>
    <w:rsid w:val="0060280E"/>
    <w:rsid w:val="00613762"/>
    <w:rsid w:val="00613FAC"/>
    <w:rsid w:val="00622696"/>
    <w:rsid w:val="00624507"/>
    <w:rsid w:val="006257EF"/>
    <w:rsid w:val="0062645C"/>
    <w:rsid w:val="00630796"/>
    <w:rsid w:val="006309D1"/>
    <w:rsid w:val="00630EA1"/>
    <w:rsid w:val="00637A59"/>
    <w:rsid w:val="00637F78"/>
    <w:rsid w:val="006434E7"/>
    <w:rsid w:val="00645A86"/>
    <w:rsid w:val="00647F8C"/>
    <w:rsid w:val="006516E7"/>
    <w:rsid w:val="00652F4A"/>
    <w:rsid w:val="0065420E"/>
    <w:rsid w:val="006574A5"/>
    <w:rsid w:val="00660BAB"/>
    <w:rsid w:val="00660D81"/>
    <w:rsid w:val="0066768A"/>
    <w:rsid w:val="006777A4"/>
    <w:rsid w:val="00683862"/>
    <w:rsid w:val="006856F8"/>
    <w:rsid w:val="006905DF"/>
    <w:rsid w:val="00697EE7"/>
    <w:rsid w:val="006A0F83"/>
    <w:rsid w:val="006A1CC7"/>
    <w:rsid w:val="006A2B67"/>
    <w:rsid w:val="006A35DE"/>
    <w:rsid w:val="006A47D6"/>
    <w:rsid w:val="006A5533"/>
    <w:rsid w:val="006A5ADC"/>
    <w:rsid w:val="006A671B"/>
    <w:rsid w:val="006B5F74"/>
    <w:rsid w:val="006B62B9"/>
    <w:rsid w:val="006C1B14"/>
    <w:rsid w:val="006C1C8E"/>
    <w:rsid w:val="006C787B"/>
    <w:rsid w:val="006D07FF"/>
    <w:rsid w:val="006D3715"/>
    <w:rsid w:val="006D471A"/>
    <w:rsid w:val="006E1601"/>
    <w:rsid w:val="006E4B83"/>
    <w:rsid w:val="006F2CCF"/>
    <w:rsid w:val="006F479F"/>
    <w:rsid w:val="00700F5C"/>
    <w:rsid w:val="00706435"/>
    <w:rsid w:val="00707757"/>
    <w:rsid w:val="00707BEF"/>
    <w:rsid w:val="007113E3"/>
    <w:rsid w:val="00717101"/>
    <w:rsid w:val="00720C25"/>
    <w:rsid w:val="00723612"/>
    <w:rsid w:val="00727981"/>
    <w:rsid w:val="007442EB"/>
    <w:rsid w:val="00752407"/>
    <w:rsid w:val="0075308E"/>
    <w:rsid w:val="00756046"/>
    <w:rsid w:val="00763A96"/>
    <w:rsid w:val="00767847"/>
    <w:rsid w:val="00771B7C"/>
    <w:rsid w:val="00777340"/>
    <w:rsid w:val="00780ED0"/>
    <w:rsid w:val="0078589E"/>
    <w:rsid w:val="007914AF"/>
    <w:rsid w:val="007917EE"/>
    <w:rsid w:val="007933CF"/>
    <w:rsid w:val="00793736"/>
    <w:rsid w:val="007A3251"/>
    <w:rsid w:val="007A45A3"/>
    <w:rsid w:val="007A490F"/>
    <w:rsid w:val="007A5B5D"/>
    <w:rsid w:val="007A6188"/>
    <w:rsid w:val="007A6B2E"/>
    <w:rsid w:val="007B1268"/>
    <w:rsid w:val="007B2E75"/>
    <w:rsid w:val="007B74A8"/>
    <w:rsid w:val="007C5670"/>
    <w:rsid w:val="007D06F2"/>
    <w:rsid w:val="007D23E4"/>
    <w:rsid w:val="007D2E25"/>
    <w:rsid w:val="007D5464"/>
    <w:rsid w:val="007D61DD"/>
    <w:rsid w:val="007D7AF7"/>
    <w:rsid w:val="007E30FA"/>
    <w:rsid w:val="007E3DEA"/>
    <w:rsid w:val="007E4E6D"/>
    <w:rsid w:val="007F005C"/>
    <w:rsid w:val="007F1106"/>
    <w:rsid w:val="007F1950"/>
    <w:rsid w:val="007F3947"/>
    <w:rsid w:val="008013EE"/>
    <w:rsid w:val="008018C2"/>
    <w:rsid w:val="008078AF"/>
    <w:rsid w:val="0081422C"/>
    <w:rsid w:val="0082003D"/>
    <w:rsid w:val="008206B0"/>
    <w:rsid w:val="00821DC9"/>
    <w:rsid w:val="00825791"/>
    <w:rsid w:val="00825813"/>
    <w:rsid w:val="00826B5D"/>
    <w:rsid w:val="00826E13"/>
    <w:rsid w:val="00832682"/>
    <w:rsid w:val="00837E3E"/>
    <w:rsid w:val="00841168"/>
    <w:rsid w:val="00841BA5"/>
    <w:rsid w:val="00841FEB"/>
    <w:rsid w:val="00842BD5"/>
    <w:rsid w:val="00846078"/>
    <w:rsid w:val="00847EF2"/>
    <w:rsid w:val="00852205"/>
    <w:rsid w:val="008541FE"/>
    <w:rsid w:val="008549ED"/>
    <w:rsid w:val="00856F90"/>
    <w:rsid w:val="00860877"/>
    <w:rsid w:val="00863FE8"/>
    <w:rsid w:val="008662AC"/>
    <w:rsid w:val="00866396"/>
    <w:rsid w:val="0087071C"/>
    <w:rsid w:val="00872B07"/>
    <w:rsid w:val="00874044"/>
    <w:rsid w:val="00874C99"/>
    <w:rsid w:val="008829E3"/>
    <w:rsid w:val="00886FC0"/>
    <w:rsid w:val="008908FF"/>
    <w:rsid w:val="008953FC"/>
    <w:rsid w:val="0089763B"/>
    <w:rsid w:val="00897E27"/>
    <w:rsid w:val="008A64F2"/>
    <w:rsid w:val="008A7D04"/>
    <w:rsid w:val="008B2C2B"/>
    <w:rsid w:val="008B44E3"/>
    <w:rsid w:val="008B5042"/>
    <w:rsid w:val="008B5E87"/>
    <w:rsid w:val="008C0097"/>
    <w:rsid w:val="008C12D4"/>
    <w:rsid w:val="008C1D8B"/>
    <w:rsid w:val="008D173B"/>
    <w:rsid w:val="008D30BE"/>
    <w:rsid w:val="008D3D86"/>
    <w:rsid w:val="008D7195"/>
    <w:rsid w:val="008E0E43"/>
    <w:rsid w:val="008E1D88"/>
    <w:rsid w:val="008E57CC"/>
    <w:rsid w:val="008F189F"/>
    <w:rsid w:val="008F24D5"/>
    <w:rsid w:val="008F278D"/>
    <w:rsid w:val="008F606B"/>
    <w:rsid w:val="00904345"/>
    <w:rsid w:val="0090596E"/>
    <w:rsid w:val="00906B46"/>
    <w:rsid w:val="00911FAA"/>
    <w:rsid w:val="009130FF"/>
    <w:rsid w:val="009142C8"/>
    <w:rsid w:val="00917791"/>
    <w:rsid w:val="0092403B"/>
    <w:rsid w:val="00924F4F"/>
    <w:rsid w:val="0093243B"/>
    <w:rsid w:val="00933998"/>
    <w:rsid w:val="00934568"/>
    <w:rsid w:val="00940C14"/>
    <w:rsid w:val="00941B8D"/>
    <w:rsid w:val="009447E4"/>
    <w:rsid w:val="00947301"/>
    <w:rsid w:val="00953275"/>
    <w:rsid w:val="00965FEB"/>
    <w:rsid w:val="00967449"/>
    <w:rsid w:val="009772A1"/>
    <w:rsid w:val="00987E1D"/>
    <w:rsid w:val="00996943"/>
    <w:rsid w:val="009A29D3"/>
    <w:rsid w:val="009A5DE9"/>
    <w:rsid w:val="009B175B"/>
    <w:rsid w:val="009B62BD"/>
    <w:rsid w:val="009C6B34"/>
    <w:rsid w:val="009C6BE4"/>
    <w:rsid w:val="009C79C3"/>
    <w:rsid w:val="009D7B4C"/>
    <w:rsid w:val="009E1F66"/>
    <w:rsid w:val="009E784F"/>
    <w:rsid w:val="009F43D9"/>
    <w:rsid w:val="009F6B15"/>
    <w:rsid w:val="00A01912"/>
    <w:rsid w:val="00A024EB"/>
    <w:rsid w:val="00A02C3C"/>
    <w:rsid w:val="00A03C15"/>
    <w:rsid w:val="00A04916"/>
    <w:rsid w:val="00A04AF8"/>
    <w:rsid w:val="00A05844"/>
    <w:rsid w:val="00A05B36"/>
    <w:rsid w:val="00A11784"/>
    <w:rsid w:val="00A13E23"/>
    <w:rsid w:val="00A1410B"/>
    <w:rsid w:val="00A152D3"/>
    <w:rsid w:val="00A16A8E"/>
    <w:rsid w:val="00A21263"/>
    <w:rsid w:val="00A2134E"/>
    <w:rsid w:val="00A230FD"/>
    <w:rsid w:val="00A30E4E"/>
    <w:rsid w:val="00A35F86"/>
    <w:rsid w:val="00A418FE"/>
    <w:rsid w:val="00A61F7C"/>
    <w:rsid w:val="00A636C0"/>
    <w:rsid w:val="00A70D98"/>
    <w:rsid w:val="00A7525B"/>
    <w:rsid w:val="00A81A02"/>
    <w:rsid w:val="00A8339E"/>
    <w:rsid w:val="00A8726F"/>
    <w:rsid w:val="00AA1CB5"/>
    <w:rsid w:val="00AA251F"/>
    <w:rsid w:val="00AA57FD"/>
    <w:rsid w:val="00AA584C"/>
    <w:rsid w:val="00AB5014"/>
    <w:rsid w:val="00AB5D82"/>
    <w:rsid w:val="00AC1147"/>
    <w:rsid w:val="00AD0A10"/>
    <w:rsid w:val="00AE17AD"/>
    <w:rsid w:val="00AE56D8"/>
    <w:rsid w:val="00AF04CE"/>
    <w:rsid w:val="00AF7F0B"/>
    <w:rsid w:val="00B0135F"/>
    <w:rsid w:val="00B0179D"/>
    <w:rsid w:val="00B0191D"/>
    <w:rsid w:val="00B0670E"/>
    <w:rsid w:val="00B10581"/>
    <w:rsid w:val="00B11651"/>
    <w:rsid w:val="00B25386"/>
    <w:rsid w:val="00B36F5D"/>
    <w:rsid w:val="00B40CCF"/>
    <w:rsid w:val="00B43E6F"/>
    <w:rsid w:val="00B45E56"/>
    <w:rsid w:val="00B5246E"/>
    <w:rsid w:val="00B55B95"/>
    <w:rsid w:val="00B55D4A"/>
    <w:rsid w:val="00B60C88"/>
    <w:rsid w:val="00B66B73"/>
    <w:rsid w:val="00B7148A"/>
    <w:rsid w:val="00B76A08"/>
    <w:rsid w:val="00B86C02"/>
    <w:rsid w:val="00B91EA1"/>
    <w:rsid w:val="00B97457"/>
    <w:rsid w:val="00BA02E4"/>
    <w:rsid w:val="00BA0B49"/>
    <w:rsid w:val="00BA1C20"/>
    <w:rsid w:val="00BA360E"/>
    <w:rsid w:val="00BA4311"/>
    <w:rsid w:val="00BB72D6"/>
    <w:rsid w:val="00BC1D65"/>
    <w:rsid w:val="00BC474C"/>
    <w:rsid w:val="00BD0CF8"/>
    <w:rsid w:val="00BF2E18"/>
    <w:rsid w:val="00BF7033"/>
    <w:rsid w:val="00C05779"/>
    <w:rsid w:val="00C06688"/>
    <w:rsid w:val="00C104FB"/>
    <w:rsid w:val="00C120B5"/>
    <w:rsid w:val="00C259EC"/>
    <w:rsid w:val="00C30771"/>
    <w:rsid w:val="00C44056"/>
    <w:rsid w:val="00C624F8"/>
    <w:rsid w:val="00C62FFB"/>
    <w:rsid w:val="00C676EB"/>
    <w:rsid w:val="00C732DE"/>
    <w:rsid w:val="00C745E5"/>
    <w:rsid w:val="00C76914"/>
    <w:rsid w:val="00C76FF2"/>
    <w:rsid w:val="00C83866"/>
    <w:rsid w:val="00C84E6F"/>
    <w:rsid w:val="00C870A5"/>
    <w:rsid w:val="00C94CBD"/>
    <w:rsid w:val="00C94E13"/>
    <w:rsid w:val="00C94E62"/>
    <w:rsid w:val="00CA34D6"/>
    <w:rsid w:val="00CA44E2"/>
    <w:rsid w:val="00CA4A11"/>
    <w:rsid w:val="00CB09E5"/>
    <w:rsid w:val="00CB1687"/>
    <w:rsid w:val="00CB68CB"/>
    <w:rsid w:val="00CD1D96"/>
    <w:rsid w:val="00CD671C"/>
    <w:rsid w:val="00CD7D76"/>
    <w:rsid w:val="00CD7D9D"/>
    <w:rsid w:val="00CE2A6D"/>
    <w:rsid w:val="00CE3C3E"/>
    <w:rsid w:val="00CE703D"/>
    <w:rsid w:val="00CF18C2"/>
    <w:rsid w:val="00CF32C3"/>
    <w:rsid w:val="00CF75EA"/>
    <w:rsid w:val="00D00A7D"/>
    <w:rsid w:val="00D04488"/>
    <w:rsid w:val="00D0553B"/>
    <w:rsid w:val="00D0572A"/>
    <w:rsid w:val="00D05E27"/>
    <w:rsid w:val="00D06C54"/>
    <w:rsid w:val="00D11D5B"/>
    <w:rsid w:val="00D12807"/>
    <w:rsid w:val="00D144FA"/>
    <w:rsid w:val="00D14E38"/>
    <w:rsid w:val="00D216E8"/>
    <w:rsid w:val="00D23E60"/>
    <w:rsid w:val="00D24356"/>
    <w:rsid w:val="00D34EF6"/>
    <w:rsid w:val="00D34F49"/>
    <w:rsid w:val="00D35A77"/>
    <w:rsid w:val="00D37987"/>
    <w:rsid w:val="00D45907"/>
    <w:rsid w:val="00D6359F"/>
    <w:rsid w:val="00D709EA"/>
    <w:rsid w:val="00D747A6"/>
    <w:rsid w:val="00D764D8"/>
    <w:rsid w:val="00D83EAB"/>
    <w:rsid w:val="00D86BA5"/>
    <w:rsid w:val="00D87140"/>
    <w:rsid w:val="00D87337"/>
    <w:rsid w:val="00D90561"/>
    <w:rsid w:val="00D9310D"/>
    <w:rsid w:val="00D95ED9"/>
    <w:rsid w:val="00DB1A02"/>
    <w:rsid w:val="00DB4567"/>
    <w:rsid w:val="00DC2502"/>
    <w:rsid w:val="00DC2614"/>
    <w:rsid w:val="00DC5E32"/>
    <w:rsid w:val="00DD533F"/>
    <w:rsid w:val="00DD61E0"/>
    <w:rsid w:val="00DE11D3"/>
    <w:rsid w:val="00DE30A0"/>
    <w:rsid w:val="00DE3D45"/>
    <w:rsid w:val="00DE3F7F"/>
    <w:rsid w:val="00DE47E2"/>
    <w:rsid w:val="00DF4972"/>
    <w:rsid w:val="00DF6031"/>
    <w:rsid w:val="00DF7DBD"/>
    <w:rsid w:val="00DF7FED"/>
    <w:rsid w:val="00E02063"/>
    <w:rsid w:val="00E03C41"/>
    <w:rsid w:val="00E0496D"/>
    <w:rsid w:val="00E0715D"/>
    <w:rsid w:val="00E07CF0"/>
    <w:rsid w:val="00E107A6"/>
    <w:rsid w:val="00E15B1F"/>
    <w:rsid w:val="00E16A21"/>
    <w:rsid w:val="00E172FD"/>
    <w:rsid w:val="00E22879"/>
    <w:rsid w:val="00E22E3E"/>
    <w:rsid w:val="00E265AB"/>
    <w:rsid w:val="00E317F5"/>
    <w:rsid w:val="00E31F90"/>
    <w:rsid w:val="00E42839"/>
    <w:rsid w:val="00E4388B"/>
    <w:rsid w:val="00E44D9E"/>
    <w:rsid w:val="00E47E10"/>
    <w:rsid w:val="00E50AD5"/>
    <w:rsid w:val="00E565D8"/>
    <w:rsid w:val="00E573C2"/>
    <w:rsid w:val="00E57DDE"/>
    <w:rsid w:val="00E60DE2"/>
    <w:rsid w:val="00E71889"/>
    <w:rsid w:val="00E73046"/>
    <w:rsid w:val="00E77673"/>
    <w:rsid w:val="00E779AB"/>
    <w:rsid w:val="00E77C0C"/>
    <w:rsid w:val="00E82F5D"/>
    <w:rsid w:val="00E92665"/>
    <w:rsid w:val="00E9339B"/>
    <w:rsid w:val="00EA1A25"/>
    <w:rsid w:val="00EA49C4"/>
    <w:rsid w:val="00EA61E3"/>
    <w:rsid w:val="00EB40CD"/>
    <w:rsid w:val="00EB4DDC"/>
    <w:rsid w:val="00EB6CA1"/>
    <w:rsid w:val="00EB6FBC"/>
    <w:rsid w:val="00EC4CB5"/>
    <w:rsid w:val="00ED5504"/>
    <w:rsid w:val="00ED6B79"/>
    <w:rsid w:val="00ED7244"/>
    <w:rsid w:val="00ED7311"/>
    <w:rsid w:val="00EE0785"/>
    <w:rsid w:val="00EF0EA8"/>
    <w:rsid w:val="00EF198C"/>
    <w:rsid w:val="00EF75D5"/>
    <w:rsid w:val="00F0264D"/>
    <w:rsid w:val="00F03714"/>
    <w:rsid w:val="00F046E9"/>
    <w:rsid w:val="00F062F0"/>
    <w:rsid w:val="00F1207B"/>
    <w:rsid w:val="00F1210B"/>
    <w:rsid w:val="00F2308A"/>
    <w:rsid w:val="00F329A5"/>
    <w:rsid w:val="00F45FDB"/>
    <w:rsid w:val="00F5150B"/>
    <w:rsid w:val="00F64975"/>
    <w:rsid w:val="00F660F3"/>
    <w:rsid w:val="00F72A4B"/>
    <w:rsid w:val="00F80846"/>
    <w:rsid w:val="00F82DFF"/>
    <w:rsid w:val="00F84AA5"/>
    <w:rsid w:val="00F86EF4"/>
    <w:rsid w:val="00F92496"/>
    <w:rsid w:val="00F97C0C"/>
    <w:rsid w:val="00FA079B"/>
    <w:rsid w:val="00FA5698"/>
    <w:rsid w:val="00FB059C"/>
    <w:rsid w:val="00FC1445"/>
    <w:rsid w:val="00FC6CBD"/>
    <w:rsid w:val="00FD0BF0"/>
    <w:rsid w:val="00FD1CBE"/>
    <w:rsid w:val="00FD2E33"/>
    <w:rsid w:val="00FE1E16"/>
    <w:rsid w:val="00FE1FDD"/>
    <w:rsid w:val="00FE4490"/>
    <w:rsid w:val="00FE4E12"/>
    <w:rsid w:val="00FE55DA"/>
    <w:rsid w:val="00FE78C2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495C8"/>
  <w15:docId w15:val="{32170081-A635-4956-8388-AF9E2DDD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4CA4"/>
    <w:rPr>
      <w:rFonts w:ascii="Arial" w:hAnsi="Arial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32C3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70238"/>
    <w:pPr>
      <w:spacing w:before="20"/>
      <w:jc w:val="both"/>
    </w:pPr>
    <w:rPr>
      <w:sz w:val="20"/>
    </w:rPr>
  </w:style>
  <w:style w:type="table" w:styleId="Tabela-Siatka">
    <w:name w:val="Table Grid"/>
    <w:basedOn w:val="Standardowy"/>
    <w:rsid w:val="0017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E5A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5A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B91EA1"/>
  </w:style>
  <w:style w:type="character" w:styleId="Odwoaniedokomentarza">
    <w:name w:val="annotation reference"/>
    <w:basedOn w:val="Domylnaczcionkaakapitu"/>
    <w:uiPriority w:val="99"/>
    <w:semiHidden/>
    <w:rsid w:val="00996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694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96943"/>
    <w:rPr>
      <w:b/>
      <w:bCs/>
    </w:rPr>
  </w:style>
  <w:style w:type="paragraph" w:styleId="Tekstdymka">
    <w:name w:val="Balloon Text"/>
    <w:basedOn w:val="Normalny"/>
    <w:semiHidden/>
    <w:rsid w:val="00996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3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2895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347A9"/>
    <w:rPr>
      <w:rFonts w:ascii="Times New Roman" w:eastAsiaTheme="minorHAnsi" w:hAnsi="Times New Roman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A9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6744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0F0809"/>
    <w:rPr>
      <w:rFonts w:ascii="Arial" w:hAnsi="Arial"/>
      <w:sz w:val="21"/>
    </w:rPr>
  </w:style>
  <w:style w:type="character" w:customStyle="1" w:styleId="StopkaZnak">
    <w:name w:val="Stopka Znak"/>
    <w:basedOn w:val="Domylnaczcionkaakapitu"/>
    <w:link w:val="Stopka"/>
    <w:uiPriority w:val="99"/>
    <w:rsid w:val="00E82F5D"/>
    <w:rPr>
      <w:rFonts w:ascii="Arial" w:hAnsi="Arial"/>
      <w:sz w:val="21"/>
    </w:rPr>
  </w:style>
  <w:style w:type="character" w:styleId="Tekstzastpczy">
    <w:name w:val="Placeholder Text"/>
    <w:basedOn w:val="Domylnaczcionkaakapitu"/>
    <w:uiPriority w:val="99"/>
    <w:semiHidden/>
    <w:rsid w:val="006B5F74"/>
    <w:rPr>
      <w:color w:val="808080"/>
    </w:rPr>
  </w:style>
  <w:style w:type="character" w:styleId="Hipercze">
    <w:name w:val="Hyperlink"/>
    <w:basedOn w:val="Domylnaczcionkaakapitu"/>
    <w:semiHidden/>
    <w:unhideWhenUsed/>
    <w:rsid w:val="008C12D4"/>
    <w:rPr>
      <w:color w:val="0000FF" w:themeColor="hyperlink"/>
      <w:u w:val="single"/>
    </w:rPr>
  </w:style>
  <w:style w:type="paragraph" w:customStyle="1" w:styleId="Tytul11pt">
    <w:name w:val="Tytul 11 pt"/>
    <w:rsid w:val="003275CE"/>
    <w:pPr>
      <w:suppressAutoHyphens/>
      <w:spacing w:line="240" w:lineRule="exact"/>
    </w:pPr>
    <w:rPr>
      <w:rFonts w:ascii="ErasPl Demi" w:hAnsi="ErasPl Demi" w:cs="ErasPl Demi"/>
      <w:color w:val="103184"/>
      <w:sz w:val="22"/>
      <w:szCs w:val="28"/>
      <w:lang w:val="fr-FR" w:eastAsia="zh-CN"/>
    </w:rPr>
  </w:style>
  <w:style w:type="paragraph" w:customStyle="1" w:styleId="tabeladolewej10pPrzed6pPo6p">
    <w:name w:val="tabela do lewej 10p Przed:6p Po:6p"/>
    <w:basedOn w:val="Normalny"/>
    <w:rsid w:val="003275CE"/>
    <w:pPr>
      <w:tabs>
        <w:tab w:val="left" w:pos="340"/>
        <w:tab w:val="left" w:pos="680"/>
        <w:tab w:val="left" w:pos="1134"/>
      </w:tabs>
      <w:suppressAutoHyphens/>
      <w:spacing w:before="120" w:after="120" w:line="240" w:lineRule="exact"/>
    </w:pPr>
    <w:rPr>
      <w:rFonts w:ascii="Helvetica CE 55 Roman" w:hAnsi="Helvetica CE 55 Roman" w:cs="Helvetica CE 55 Roman"/>
      <w:sz w:val="20"/>
      <w:lang w:val="fr-FR" w:eastAsia="zh-CN"/>
    </w:rPr>
  </w:style>
  <w:style w:type="paragraph" w:customStyle="1" w:styleId="Normalny1">
    <w:name w:val="Normalny1"/>
    <w:rsid w:val="003275CE"/>
    <w:pPr>
      <w:suppressAutoHyphens/>
    </w:pPr>
    <w:rPr>
      <w:rFonts w:ascii="Garamond" w:eastAsia="ヒラギノ角ゴ Pro W3" w:hAnsi="Garamond" w:cs="Garamond"/>
      <w:color w:val="000000"/>
      <w:kern w:val="2"/>
      <w:sz w:val="21"/>
      <w:lang w:eastAsia="zh-CN" w:bidi="hi-IN"/>
    </w:rPr>
  </w:style>
  <w:style w:type="paragraph" w:customStyle="1" w:styleId="FreeForm">
    <w:name w:val="Free Form"/>
    <w:qFormat/>
    <w:rsid w:val="003275CE"/>
    <w:rPr>
      <w:rFonts w:eastAsia="ヒラギノ角ゴ Pro W3"/>
      <w:color w:val="000000"/>
      <w:kern w:val="2"/>
      <w:lang w:eastAsia="zh-CN" w:bidi="hi-IN"/>
    </w:rPr>
  </w:style>
  <w:style w:type="character" w:styleId="Uwydatnienie">
    <w:name w:val="Emphasis"/>
    <w:uiPriority w:val="20"/>
    <w:qFormat/>
    <w:rsid w:val="003275CE"/>
    <w:rPr>
      <w:i/>
      <w:iCs/>
    </w:rPr>
  </w:style>
  <w:style w:type="paragraph" w:customStyle="1" w:styleId="tabeladolewej10pPrzed0pPo6p">
    <w:name w:val="tabela do lewej 10p Przed:0p Po:6p"/>
    <w:basedOn w:val="Normalny"/>
    <w:rsid w:val="002A0E8F"/>
    <w:pPr>
      <w:tabs>
        <w:tab w:val="left" w:pos="340"/>
        <w:tab w:val="left" w:pos="680"/>
        <w:tab w:val="left" w:pos="1134"/>
      </w:tabs>
      <w:suppressAutoHyphens/>
      <w:spacing w:after="120" w:line="240" w:lineRule="exact"/>
    </w:pPr>
    <w:rPr>
      <w:rFonts w:ascii="Helvetica CE 55 Roman" w:hAnsi="Helvetica CE 55 Roman" w:cs="Helvetica CE 55 Roman"/>
      <w:sz w:val="20"/>
      <w:szCs w:val="18"/>
      <w:lang w:val="fr-FR" w:eastAsia="zh-CN"/>
    </w:rPr>
  </w:style>
  <w:style w:type="paragraph" w:customStyle="1" w:styleId="OWUdwkatekst2">
    <w:name w:val="OWU dłówka tekst 2"/>
    <w:basedOn w:val="Normalny"/>
    <w:rsid w:val="002A0E8F"/>
    <w:pPr>
      <w:suppressAutoHyphens/>
      <w:spacing w:line="380" w:lineRule="exact"/>
    </w:pPr>
    <w:rPr>
      <w:rFonts w:ascii="ErasPl Demi" w:hAnsi="ErasPl Demi" w:cs="ErasPl Demi"/>
      <w:color w:val="000080"/>
      <w:sz w:val="34"/>
      <w:lang w:eastAsia="zh-CN"/>
    </w:rPr>
  </w:style>
  <w:style w:type="character" w:customStyle="1" w:styleId="StyltxtpodstawowyFranklinGothicBook8pt">
    <w:name w:val="Styl txt podstawowy + Franklin Gothic Book 8 pt"/>
    <w:rsid w:val="00F1207B"/>
    <w:rPr>
      <w:rFonts w:ascii="Franklin Gothic Book" w:hAnsi="Franklin Gothic Book"/>
      <w:sz w:val="16"/>
    </w:rPr>
  </w:style>
  <w:style w:type="paragraph" w:styleId="Tekstpodstawowy">
    <w:name w:val="Body Text"/>
    <w:basedOn w:val="Normalny"/>
    <w:link w:val="TekstpodstawowyZnak"/>
    <w:unhideWhenUsed/>
    <w:rsid w:val="005739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39B5"/>
    <w:rPr>
      <w:rFonts w:ascii="Arial" w:hAnsi="Arial"/>
      <w:sz w:val="21"/>
    </w:rPr>
  </w:style>
  <w:style w:type="paragraph" w:customStyle="1" w:styleId="tabeladoprawej10pPrzed0pPo6p">
    <w:name w:val="tabela do prawej 10p Przed:0p Po:6p"/>
    <w:basedOn w:val="Normalny"/>
    <w:link w:val="tabeladoprawej10pPrzed0pPo6pZnakZnak"/>
    <w:rsid w:val="00A03C15"/>
    <w:pPr>
      <w:tabs>
        <w:tab w:val="left" w:pos="340"/>
        <w:tab w:val="left" w:pos="680"/>
        <w:tab w:val="left" w:pos="1134"/>
      </w:tabs>
      <w:spacing w:after="120" w:line="240" w:lineRule="exact"/>
      <w:ind w:right="170"/>
      <w:jc w:val="right"/>
    </w:pPr>
    <w:rPr>
      <w:rFonts w:ascii="Helvetica CE 55 Roman" w:eastAsia="Times" w:hAnsi="Helvetica CE 55 Roman"/>
      <w:sz w:val="20"/>
      <w:lang w:val="fr-FR" w:eastAsia="fr-FR"/>
    </w:rPr>
  </w:style>
  <w:style w:type="character" w:customStyle="1" w:styleId="tabeladoprawej10pPrzed0pPo6pZnakZnak">
    <w:name w:val="tabela do prawej 10p Przed:0p Po:6p Znak Znak"/>
    <w:link w:val="tabeladoprawej10pPrzed0pPo6p"/>
    <w:locked/>
    <w:rsid w:val="00A03C15"/>
    <w:rPr>
      <w:rFonts w:ascii="Helvetica CE 55 Roman" w:eastAsia="Times" w:hAnsi="Helvetica CE 55 Roman"/>
      <w:lang w:val="fr-FR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CF32C3"/>
    <w:rPr>
      <w:rFonts w:eastAsiaTheme="majorEastAsia" w:cstheme="majorBidi"/>
      <w:b/>
      <w:sz w:val="24"/>
      <w:szCs w:val="32"/>
      <w:lang w:val="en-US" w:eastAsia="en-US"/>
    </w:rPr>
  </w:style>
  <w:style w:type="paragraph" w:customStyle="1" w:styleId="pmainpub">
    <w:name w:val="p.mainpub"/>
    <w:uiPriority w:val="99"/>
    <w:rsid w:val="00580C54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580C54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highlight">
    <w:name w:val="highlight"/>
    <w:basedOn w:val="Domylnaczcionkaakapitu"/>
    <w:rsid w:val="00070C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43D9"/>
    <w:rPr>
      <w:rFonts w:ascii="Arial" w:hAnsi="Arial"/>
    </w:rPr>
  </w:style>
  <w:style w:type="paragraph" w:customStyle="1" w:styleId="Bezodstpw1">
    <w:name w:val="Bez odstępów1"/>
    <w:next w:val="Bezodstpw"/>
    <w:uiPriority w:val="1"/>
    <w:qFormat/>
    <w:rsid w:val="006A1CC7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A1CC7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ysliborski\Moje%20dokumenty\das%20Angebot%20(oferta)\_die%20Schablo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01. Zapytanie" ma:contentTypeID="0x0101005E43173498FCCE4CBB99B280806701F000A29F72C3F58BD24B953060F50D4EBDF2" ma:contentTypeVersion="31" ma:contentTypeDescription="Dokumenty i korespondencja gromadzona w trakcie przygotowywania oferty." ma:contentTypeScope="" ma:versionID="c88b18154a402e1fec53ea9ecc11f820">
  <xsd:schema xmlns:xsd="http://www.w3.org/2001/XMLSchema" xmlns:p="http://schemas.microsoft.com/office/2006/metadata/properties" xmlns:ns2="6efb6edb-cf22-4e69-9f68-b20014f4b2af" xmlns:ns3="14c0d094-5c11-4f0a-ba75-f56643b04045" xmlns:ns5="http://schemas.microsoft.com/sharepoint/v3/fields" targetNamespace="http://schemas.microsoft.com/office/2006/metadata/properties" ma:root="true" ma:fieldsID="8b93ed9cd44b39d6263ea25c5aa4df79" ns2:_="" ns3:_="" ns5:_="">
    <xsd:import namespace="6efb6edb-cf22-4e69-9f68-b20014f4b2af"/>
    <xsd:import namespace="14c0d094-5c11-4f0a-ba75-f56643b040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ddział_x002f_fila" minOccurs="0"/>
                <xsd:element ref="ns2:ubezpieczający_x0020_nazwa" minOccurs="0"/>
                <xsd:element ref="ns2:ubezpieczający_x0020_REGON" minOccurs="0"/>
                <xsd:element ref="ns2:ubezpieczający_x0020_NIP" minOccurs="0"/>
                <xsd:element ref="ns2:linie_x0020_biznesu_x0020_-_x0020_opis" minOccurs="0"/>
                <xsd:element ref="ns2:Rodzaj_x0020_umowy" minOccurs="0"/>
                <xsd:element ref="ns2:Rodzaj_x0020_postępowania" minOccurs="0"/>
                <xsd:element ref="ns2:data_x0020_wpływu_x0020_zapytania" minOccurs="0"/>
                <xsd:element ref="ns2:Korespondencja" minOccurs="0"/>
                <xsd:element ref="ns2:pośrednik_x0020_nazwa" minOccurs="0"/>
                <xsd:element ref="ns2:Odmowa_x0020_złożenia_x0020_-_x0020_treść" minOccurs="0"/>
                <xsd:element ref="ns3:Nr_x0020_z_x0020_rejestru_x0020_zapytań" minOccurs="0"/>
                <xsd:element ref="ns3:pośrednik_x0020_odnośnik" minOccurs="0"/>
                <xsd:element ref="ns5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fb6edb-cf22-4e69-9f68-b20014f4b2af" elementFormDefault="qualified">
    <xsd:import namespace="http://schemas.microsoft.com/office/2006/documentManagement/types"/>
    <xsd:element name="oddział_x002f_fila" ma:index="2" nillable="true" ma:displayName="oddział/fila" ma:list="{bc2d2031-ea74-4afe-a594-c67db4929f15}" ma:internalName="oddzia_x0142__x002F_fila" ma:showField="Title" ma:web="6efb6edb-cf22-4e69-9f68-b20014f4b2af">
      <xsd:simpleType>
        <xsd:restriction base="dms:Lookup"/>
      </xsd:simpleType>
    </xsd:element>
    <xsd:element name="ubezpieczający_x0020_nazwa" ma:index="3" nillable="true" ma:displayName="ubezpieczający nazwa" ma:internalName="ubezpieczaj_x0105_cy_x0020_nazwa">
      <xsd:simpleType>
        <xsd:restriction base="dms:Text">
          <xsd:maxLength value="255"/>
        </xsd:restriction>
      </xsd:simpleType>
    </xsd:element>
    <xsd:element name="ubezpieczający_x0020_REGON" ma:index="4" nillable="true" ma:displayName="ubezpieczający REGON" ma:internalName="ubezpieczaj_x0105_cy_x0020_REGON">
      <xsd:simpleType>
        <xsd:restriction base="dms:Text">
          <xsd:maxLength value="20"/>
        </xsd:restriction>
      </xsd:simpleType>
    </xsd:element>
    <xsd:element name="ubezpieczający_x0020_NIP" ma:index="5" nillable="true" ma:displayName="ubezpieczający NIP" ma:internalName="ubezpieczaj_x0105_cy_x0020_NIP">
      <xsd:simpleType>
        <xsd:restriction base="dms:Text">
          <xsd:maxLength value="20"/>
        </xsd:restriction>
      </xsd:simpleType>
    </xsd:element>
    <xsd:element name="linie_x0020_biznesu_x0020_-_x0020_opis" ma:index="6" nillable="true" ma:displayName="linie biznesu - opis" ma:internalName="linie_x0020_biznesu_x0020__x002d__x0020_opis">
      <xsd:simpleType>
        <xsd:restriction base="dms:Text">
          <xsd:maxLength value="255"/>
        </xsd:restriction>
      </xsd:simpleType>
    </xsd:element>
    <xsd:element name="Rodzaj_x0020_umowy" ma:index="7" nillable="true" ma:displayName="Rodzaj umowy" ma:format="Dropdown" ma:internalName="Rodzaj_x0020_umowy">
      <xsd:simpleType>
        <xsd:restriction base="dms:Choice">
          <xsd:enumeration value="nowa"/>
          <xsd:enumeration value="wznowiona"/>
        </xsd:restriction>
      </xsd:simpleType>
    </xsd:element>
    <xsd:element name="Rodzaj_x0020_postępowania" ma:index="8" nillable="true" ma:displayName="Rodzaj postępowania" ma:format="Dropdown" ma:internalName="Rodzaj_x0020_post_x0119_powania">
      <xsd:simpleType>
        <xsd:restriction base="dms:Choice">
          <xsd:enumeration value="zapytanie komercyjne"/>
          <xsd:enumeration value="przetarg publiczny"/>
        </xsd:restriction>
      </xsd:simpleType>
    </xsd:element>
    <xsd:element name="data_x0020_wpływu_x0020_zapytania" ma:index="9" nillable="true" ma:displayName="data wpływu zapytania" ma:format="DateOnly" ma:internalName="data_x0020_wp_x0142_ywu_x0020_zapytania">
      <xsd:simpleType>
        <xsd:restriction base="dms:DateTime"/>
      </xsd:simpleType>
    </xsd:element>
    <xsd:element name="Korespondencja" ma:index="10" nillable="true" ma:displayName="Korespondencja" ma:format="Dropdown" ma:internalName="Korespondencja">
      <xsd:simpleType>
        <xsd:restriction base="dms:Choice">
          <xsd:enumeration value="Przychodząca"/>
          <xsd:enumeration value="Wychodząca"/>
          <xsd:enumeration value="Wewnętrzna"/>
        </xsd:restriction>
      </xsd:simpleType>
    </xsd:element>
    <xsd:element name="pośrednik_x0020_nazwa" ma:index="11" nillable="true" ma:displayName="pośrednik nazwa" ma:internalName="po_x015b_rednik_x0020_nazwa">
      <xsd:simpleType>
        <xsd:restriction base="dms:Text">
          <xsd:maxLength value="255"/>
        </xsd:restriction>
      </xsd:simpleType>
    </xsd:element>
    <xsd:element name="Odmowa_x0020_złożenia_x0020_-_x0020_treść" ma:index="12" nillable="true" ma:displayName="Odmowa złożenia - treść" ma:description="Treść odmowy złożenia oferty." ma:internalName="Odmowa_x0020_z_x0142_o_x017c_enia_x0020__x002d__x0020_tre_x015b__x0107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4c0d094-5c11-4f0a-ba75-f56643b04045" elementFormDefault="qualified">
    <xsd:import namespace="http://schemas.microsoft.com/office/2006/documentManagement/types"/>
    <xsd:element name="Nr_x0020_z_x0020_rejestru_x0020_zapytań" ma:index="15" nillable="true" ma:displayName="Nr zapytania" ma:list="{2b0a0fc0-e0c3-4887-b019-1251f2b2fc10}" ma:internalName="Nr_x0020_z_x0020_rejestru_x0020_zapyta_x0144_" ma:showField="odno_x015b_nik" ma:web="14c0d094-5c11-4f0a-ba75-f56643b04045">
      <xsd:simpleType>
        <xsd:restriction base="dms:Lookup"/>
      </xsd:simpleType>
    </xsd:element>
    <xsd:element name="pośrednik_x0020_odnośnik" ma:index="19" nillable="true" ma:displayName="pośrednik odnośnik" ma:description="Odnośnik do rejestru pośredników." ma:list="{7fe0dd53-1760-4049-b567-a661fecffe12}" ma:internalName="po_x015b_rednik_x0020_odno_x015b_nik" ma:showField="Title" ma:web="14c0d094-5c11-4f0a-ba75-f56643b04045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20" nillable="true" ma:displayName="Data utworzenia" ma:default="[today]" ma:description="Data utworzenia tego zasobu" ma:format="DateOnly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ubezpieczający_x0020_NIP xmlns="6efb6edb-cf22-4e69-9f68-b20014f4b2af" xsi:nil="true"/>
    <Korespondencja xmlns="6efb6edb-cf22-4e69-9f68-b20014f4b2af" xsi:nil="true"/>
    <Odmowa_x0020_złożenia_x0020_-_x0020_treść xmlns="6efb6edb-cf22-4e69-9f68-b20014f4b2af" xsi:nil="true"/>
    <ubezpieczający_x0020_nazwa xmlns="6efb6edb-cf22-4e69-9f68-b20014f4b2af" xsi:nil="true"/>
    <pośrednik_x0020_odnośnik xmlns="14c0d094-5c11-4f0a-ba75-f56643b04045" xsi:nil="true"/>
    <Nr_x0020_z_x0020_rejestru_x0020_zapytań xmlns="14c0d094-5c11-4f0a-ba75-f56643b04045" xsi:nil="true"/>
    <data_x0020_wpływu_x0020_zapytania xmlns="6efb6edb-cf22-4e69-9f68-b20014f4b2af" xsi:nil="true"/>
    <oddział_x002f_fila xmlns="6efb6edb-cf22-4e69-9f68-b20014f4b2af" xsi:nil="true"/>
    <Rodzaj_x0020_postępowania xmlns="6efb6edb-cf22-4e69-9f68-b20014f4b2af" xsi:nil="true"/>
    <ubezpieczający_x0020_REGON xmlns="6efb6edb-cf22-4e69-9f68-b20014f4b2af" xsi:nil="true"/>
    <pośrednik_x0020_nazwa xmlns="6efb6edb-cf22-4e69-9f68-b20014f4b2af" xsi:nil="true"/>
    <linie_x0020_biznesu_x0020_-_x0020_opis xmlns="6efb6edb-cf22-4e69-9f68-b20014f4b2af" xsi:nil="true"/>
    <Rodzaj_x0020_umowy xmlns="6efb6edb-cf22-4e69-9f68-b20014f4b2af" xsi:nil="true"/>
    <_DCDateCreated xmlns="http://schemas.microsoft.com/sharepoint/v3/fields">2012-11-14T13:15:39+00:00</_DCDateCreated>
  </documentManagement>
</p:properties>
</file>

<file path=customXml/itemProps1.xml><?xml version="1.0" encoding="utf-8"?>
<ds:datastoreItem xmlns:ds="http://schemas.openxmlformats.org/officeDocument/2006/customXml" ds:itemID="{10FE232A-AED7-4CBA-84FD-E6BCDB18D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7966A-3108-470E-BD9B-681A8C61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b6edb-cf22-4e69-9f68-b20014f4b2af"/>
    <ds:schemaRef ds:uri="14c0d094-5c11-4f0a-ba75-f56643b04045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CF89A2-DFD7-4D9F-AD94-584E4EDE5DB9}">
  <ds:schemaRefs>
    <ds:schemaRef ds:uri="http://schemas.microsoft.com/office/2006/metadata/properties"/>
    <ds:schemaRef ds:uri="6efb6edb-cf22-4e69-9f68-b20014f4b2af"/>
    <ds:schemaRef ds:uri="14c0d094-5c11-4f0a-ba75-f56643b04045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_die Schablone</Template>
  <TotalTime>0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OC_Szablon_Ogólny</vt:lpstr>
    </vt:vector>
  </TitlesOfParts>
  <Company>PTU S.A.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OC_Szablon_Ogólny</dc:title>
  <dc:creator>Artur Myśliborski</dc:creator>
  <cp:lastModifiedBy>Maciej Konieczny (010376)</cp:lastModifiedBy>
  <cp:revision>2</cp:revision>
  <cp:lastPrinted>2021-01-18T10:32:00Z</cp:lastPrinted>
  <dcterms:created xsi:type="dcterms:W3CDTF">2021-07-26T10:46:00Z</dcterms:created>
  <dcterms:modified xsi:type="dcterms:W3CDTF">2021-07-26T10:46:00Z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0x0101005E43173498FCCE4CBB99B280806701F000A29F72C3F58BD24B953060F50D4EBDF2</vt:lpwstr>
  </property>
</Properties>
</file>